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1C" w:rsidRDefault="0054391C" w:rsidP="00D91DA3">
      <w:pPr>
        <w:ind w:firstLine="4395"/>
        <w:rPr>
          <w:rFonts w:ascii="Tahoma" w:hAnsi="Tahoma" w:cs="Tahoma"/>
        </w:rPr>
      </w:pPr>
      <w:r>
        <w:rPr>
          <w:rFonts w:ascii="Tahoma" w:hAnsi="Tahoma" w:cs="Tahoma"/>
        </w:rPr>
        <w:t xml:space="preserve">Alla </w:t>
      </w:r>
      <w:r w:rsidR="00A42D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Regione del Veneto</w:t>
      </w:r>
    </w:p>
    <w:p w:rsidR="0054391C" w:rsidRDefault="00CA25CB" w:rsidP="00D91DA3">
      <w:pPr>
        <w:tabs>
          <w:tab w:val="left" w:pos="6237"/>
        </w:tabs>
        <w:ind w:firstLine="4820"/>
        <w:rPr>
          <w:rFonts w:ascii="Tahoma" w:hAnsi="Tahoma" w:cs="Tahoma"/>
        </w:rPr>
      </w:pPr>
      <w:r>
        <w:rPr>
          <w:rFonts w:ascii="Tahoma" w:hAnsi="Tahoma" w:cs="Tahoma"/>
        </w:rPr>
        <w:t>Direzione Protezione Civile e Polizia Locale</w:t>
      </w:r>
    </w:p>
    <w:p w:rsidR="00B3624C" w:rsidRDefault="00CA25CB" w:rsidP="00D91DA3">
      <w:pPr>
        <w:tabs>
          <w:tab w:val="left" w:pos="6237"/>
        </w:tabs>
        <w:ind w:firstLine="4820"/>
        <w:rPr>
          <w:rFonts w:ascii="Tahoma" w:hAnsi="Tahoma" w:cs="Tahoma"/>
        </w:rPr>
      </w:pPr>
      <w:r>
        <w:rPr>
          <w:rFonts w:ascii="Tahoma" w:hAnsi="Tahoma" w:cs="Tahoma"/>
        </w:rPr>
        <w:t xml:space="preserve">U.O. </w:t>
      </w:r>
      <w:r w:rsidR="007E3D32">
        <w:rPr>
          <w:rFonts w:ascii="Tahoma" w:hAnsi="Tahoma" w:cs="Tahoma"/>
        </w:rPr>
        <w:t>Protezione Civile</w:t>
      </w:r>
    </w:p>
    <w:p w:rsidR="0054391C" w:rsidRDefault="0054391C" w:rsidP="00D91DA3">
      <w:pPr>
        <w:tabs>
          <w:tab w:val="left" w:pos="5529"/>
        </w:tabs>
        <w:ind w:firstLine="4820"/>
        <w:rPr>
          <w:rFonts w:ascii="Tahoma" w:hAnsi="Tahoma" w:cs="Tahoma"/>
        </w:rPr>
      </w:pPr>
      <w:r>
        <w:rPr>
          <w:rFonts w:ascii="Tahoma" w:hAnsi="Tahoma" w:cs="Tahoma"/>
        </w:rPr>
        <w:t>Via</w:t>
      </w:r>
      <w:r w:rsidR="00F735ED">
        <w:rPr>
          <w:rFonts w:ascii="Tahoma" w:hAnsi="Tahoma" w:cs="Tahoma"/>
        </w:rPr>
        <w:t>le</w:t>
      </w:r>
      <w:r>
        <w:rPr>
          <w:rFonts w:ascii="Tahoma" w:hAnsi="Tahoma" w:cs="Tahoma"/>
        </w:rPr>
        <w:t xml:space="preserve"> Paolucci, 34</w:t>
      </w:r>
    </w:p>
    <w:p w:rsidR="00D91DA3" w:rsidRDefault="0054391C" w:rsidP="00D91DA3">
      <w:pPr>
        <w:tabs>
          <w:tab w:val="left" w:pos="5529"/>
        </w:tabs>
        <w:ind w:firstLine="4820"/>
        <w:rPr>
          <w:rFonts w:ascii="Tahoma" w:hAnsi="Tahoma" w:cs="Tahoma"/>
        </w:rPr>
      </w:pPr>
      <w:r>
        <w:rPr>
          <w:rFonts w:ascii="Tahoma" w:hAnsi="Tahoma" w:cs="Tahoma"/>
        </w:rPr>
        <w:t>30175 MARGHERA – VENEZIA</w:t>
      </w:r>
    </w:p>
    <w:p w:rsidR="00244752" w:rsidRDefault="00244752" w:rsidP="00D91DA3">
      <w:pPr>
        <w:tabs>
          <w:tab w:val="left" w:pos="5529"/>
        </w:tabs>
        <w:ind w:firstLine="4820"/>
        <w:rPr>
          <w:rFonts w:ascii="Tahoma" w:hAnsi="Tahoma" w:cs="Tahoma"/>
        </w:rPr>
      </w:pPr>
      <w:bookmarkStart w:id="0" w:name="_GoBack"/>
      <w:bookmarkEnd w:id="0"/>
    </w:p>
    <w:p w:rsidR="0054391C" w:rsidRDefault="00F735ED" w:rsidP="00D91DA3">
      <w:pPr>
        <w:tabs>
          <w:tab w:val="left" w:pos="5529"/>
        </w:tabs>
        <w:ind w:firstLine="4820"/>
        <w:rPr>
          <w:rFonts w:ascii="Tahoma" w:hAnsi="Tahoma" w:cs="Tahoma"/>
          <w:i/>
        </w:rPr>
      </w:pPr>
      <w:r>
        <w:t xml:space="preserve">PEC: </w:t>
      </w:r>
      <w:hyperlink r:id="rId9" w:history="1">
        <w:r w:rsidR="00D91DA3" w:rsidRPr="002C6982">
          <w:rPr>
            <w:rStyle w:val="Collegamentoipertestuale"/>
            <w:rFonts w:ascii="Arial" w:hAnsi="Arial" w:cs="Arial"/>
            <w:i/>
            <w:iCs/>
            <w:sz w:val="18"/>
            <w:szCs w:val="18"/>
          </w:rPr>
          <w:t>protezionecivilepolizialocale@pec.regione.veneto.it</w:t>
        </w:r>
      </w:hyperlink>
    </w:p>
    <w:p w:rsidR="0054391C" w:rsidRDefault="0054391C" w:rsidP="0054391C">
      <w:pPr>
        <w:rPr>
          <w:rFonts w:ascii="Tahoma" w:hAnsi="Tahoma" w:cs="Tahoma"/>
          <w:i/>
        </w:rPr>
      </w:pPr>
    </w:p>
    <w:p w:rsidR="0054391C" w:rsidRDefault="003B5F5A" w:rsidP="00154874">
      <w:pPr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Oggetto: Esenzione tassa di proprietà </w:t>
      </w:r>
      <w:r w:rsidR="009E414E">
        <w:rPr>
          <w:rFonts w:ascii="Tahoma" w:hAnsi="Tahoma" w:cs="Tahoma"/>
        </w:rPr>
        <w:t>dei veicoli</w:t>
      </w:r>
      <w:r>
        <w:rPr>
          <w:rFonts w:ascii="Tahoma" w:hAnsi="Tahoma" w:cs="Tahoma"/>
        </w:rPr>
        <w:t xml:space="preserve"> adibiti ad attività di </w:t>
      </w:r>
      <w:r w:rsidR="009E414E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rotezione </w:t>
      </w:r>
      <w:r w:rsidR="009E414E">
        <w:rPr>
          <w:rFonts w:ascii="Tahoma" w:hAnsi="Tahoma" w:cs="Tahoma"/>
        </w:rPr>
        <w:t>C</w:t>
      </w:r>
      <w:r>
        <w:rPr>
          <w:rFonts w:ascii="Tahoma" w:hAnsi="Tahoma" w:cs="Tahoma"/>
        </w:rPr>
        <w:t>ivile (Legge Regionale n. 34</w:t>
      </w:r>
      <w:r w:rsidR="009E414E">
        <w:rPr>
          <w:rFonts w:ascii="Tahoma" w:hAnsi="Tahoma" w:cs="Tahoma"/>
        </w:rPr>
        <w:t xml:space="preserve"> del 22/11/2002, </w:t>
      </w:r>
      <w:r>
        <w:rPr>
          <w:rFonts w:ascii="Tahoma" w:hAnsi="Tahoma" w:cs="Tahoma"/>
        </w:rPr>
        <w:t xml:space="preserve"> articolo 5).</w:t>
      </w:r>
    </w:p>
    <w:p w:rsidR="0054391C" w:rsidRDefault="0054391C" w:rsidP="0054391C">
      <w:pPr>
        <w:ind w:firstLine="5812"/>
        <w:rPr>
          <w:rFonts w:ascii="Tahoma" w:hAnsi="Tahoma" w:cs="Tahoma"/>
          <w:sz w:val="22"/>
          <w:szCs w:val="22"/>
        </w:rPr>
      </w:pPr>
    </w:p>
    <w:p w:rsidR="0054391C" w:rsidRDefault="0054391C" w:rsidP="0054391C">
      <w:pPr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i/>
        </w:rPr>
        <w:t>DICHIARAZIONE SOSTITUTIVA DELL’ATTO DI NOTORIETA’</w:t>
      </w:r>
    </w:p>
    <w:p w:rsidR="0054391C" w:rsidRPr="0054391C" w:rsidRDefault="0054391C" w:rsidP="0054391C">
      <w:pPr>
        <w:jc w:val="center"/>
        <w:rPr>
          <w:bCs/>
          <w:i/>
        </w:rPr>
      </w:pPr>
      <w:r w:rsidRPr="0054391C">
        <w:rPr>
          <w:rFonts w:ascii="Tahoma" w:hAnsi="Tahoma" w:cs="Tahoma"/>
          <w:bCs/>
          <w:i/>
        </w:rPr>
        <w:t>(Art. 47 D.P.R. 28 dicembre 2000, n. 445)</w:t>
      </w:r>
    </w:p>
    <w:p w:rsidR="00D476E6" w:rsidRDefault="00D476E6"/>
    <w:p w:rsidR="00065FBE" w:rsidRPr="00415A27" w:rsidRDefault="00065FBE" w:rsidP="00415A27">
      <w:pPr>
        <w:ind w:firstLine="567"/>
        <w:rPr>
          <w:rFonts w:ascii="Tahoma" w:hAnsi="Tahoma" w:cs="Tahoma"/>
          <w:sz w:val="22"/>
          <w:szCs w:val="22"/>
        </w:rPr>
      </w:pPr>
      <w:r w:rsidRPr="00415A27">
        <w:rPr>
          <w:rFonts w:ascii="Tahoma" w:hAnsi="Tahoma" w:cs="Tahoma"/>
          <w:sz w:val="22"/>
          <w:szCs w:val="22"/>
        </w:rPr>
        <w:t xml:space="preserve">Il sottoscritto: </w:t>
      </w:r>
    </w:p>
    <w:p w:rsidR="00065FBE" w:rsidRDefault="00065FBE"/>
    <w:tbl>
      <w:tblPr>
        <w:tblW w:w="10348" w:type="dxa"/>
        <w:tblInd w:w="-72" w:type="dxa"/>
        <w:tblBorders>
          <w:top w:val="dotted" w:sz="2" w:space="0" w:color="333399"/>
          <w:left w:val="dotted" w:sz="2" w:space="0" w:color="333399"/>
          <w:bottom w:val="dotted" w:sz="2" w:space="0" w:color="333399"/>
          <w:right w:val="dotted" w:sz="2" w:space="0" w:color="333399"/>
          <w:insideH w:val="dotted" w:sz="2" w:space="0" w:color="333399"/>
          <w:insideV w:val="dotted" w:sz="2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237"/>
      </w:tblGrid>
      <w:tr w:rsidR="007E0D1E" w:rsidTr="00011416">
        <w:trPr>
          <w:cantSplit/>
        </w:trPr>
        <w:tc>
          <w:tcPr>
            <w:tcW w:w="10348" w:type="dxa"/>
            <w:gridSpan w:val="2"/>
            <w:shd w:val="clear" w:color="auto" w:fill="FFFFCC"/>
            <w:vAlign w:val="center"/>
          </w:tcPr>
          <w:p w:rsidR="007E0D1E" w:rsidRPr="007D7CFD" w:rsidRDefault="00997FD8" w:rsidP="00D476E6">
            <w:pPr>
              <w:pStyle w:val="Titolo9"/>
              <w:spacing w:after="120"/>
              <w:jc w:val="both"/>
              <w:rPr>
                <w:b w:val="0"/>
                <w:sz w:val="20"/>
                <w:szCs w:val="20"/>
              </w:rPr>
            </w:pPr>
            <w:r w:rsidRPr="00DF06A5">
              <w:rPr>
                <w:sz w:val="20"/>
                <w:szCs w:val="20"/>
              </w:rPr>
              <w:t xml:space="preserve">Dati </w:t>
            </w:r>
            <w:r w:rsidR="006209DB" w:rsidRPr="00DF06A5">
              <w:rPr>
                <w:sz w:val="20"/>
                <w:szCs w:val="20"/>
              </w:rPr>
              <w:t>del legale rappresentante o responsabile delegato alla firma</w:t>
            </w:r>
            <w:r w:rsidR="003B5F5A">
              <w:rPr>
                <w:sz w:val="20"/>
                <w:szCs w:val="20"/>
              </w:rPr>
              <w:t xml:space="preserve"> dell’Organizzazione di Volontariato</w:t>
            </w:r>
            <w:r w:rsidR="006209DB" w:rsidRPr="00DF06A5">
              <w:rPr>
                <w:sz w:val="20"/>
                <w:szCs w:val="20"/>
              </w:rPr>
              <w:t xml:space="preserve"> che sottoscrive</w:t>
            </w:r>
            <w:r w:rsidR="00573F45" w:rsidRPr="00DF06A5">
              <w:rPr>
                <w:sz w:val="20"/>
                <w:szCs w:val="20"/>
              </w:rPr>
              <w:t xml:space="preserve"> la presente </w:t>
            </w:r>
            <w:r w:rsidR="003B5F5A">
              <w:rPr>
                <w:sz w:val="20"/>
                <w:szCs w:val="20"/>
              </w:rPr>
              <w:t>dichiarazione</w:t>
            </w:r>
            <w:r w:rsidR="00AA139A">
              <w:rPr>
                <w:sz w:val="20"/>
                <w:szCs w:val="20"/>
              </w:rPr>
              <w:t xml:space="preserve"> (in caso di Gruppo Comunale Sindaco o dirigente delegato)</w:t>
            </w:r>
            <w:r w:rsidR="00573F45" w:rsidRPr="007D7CFD">
              <w:rPr>
                <w:b w:val="0"/>
                <w:sz w:val="20"/>
                <w:szCs w:val="20"/>
              </w:rPr>
              <w:t>:</w:t>
            </w:r>
          </w:p>
        </w:tc>
      </w:tr>
      <w:tr w:rsidR="009E414E" w:rsidTr="00011416">
        <w:tc>
          <w:tcPr>
            <w:tcW w:w="4111" w:type="dxa"/>
          </w:tcPr>
          <w:p w:rsidR="009E414E" w:rsidRPr="00593BA6" w:rsidRDefault="009E414E">
            <w:pPr>
              <w:rPr>
                <w:bCs/>
                <w:iCs/>
              </w:rPr>
            </w:pPr>
            <w:r w:rsidRPr="00593BA6">
              <w:rPr>
                <w:bCs/>
                <w:iCs/>
              </w:rPr>
              <w:t>Cognome</w:t>
            </w:r>
          </w:p>
          <w:p w:rsidR="009E414E" w:rsidRPr="00593BA6" w:rsidRDefault="009E414E">
            <w:pPr>
              <w:rPr>
                <w:bCs/>
                <w:iCs/>
              </w:rPr>
            </w:pPr>
          </w:p>
        </w:tc>
        <w:tc>
          <w:tcPr>
            <w:tcW w:w="6237" w:type="dxa"/>
          </w:tcPr>
          <w:p w:rsidR="009E414E" w:rsidRPr="00593BA6" w:rsidRDefault="00865A3D">
            <w:pPr>
              <w:rPr>
                <w:sz w:val="24"/>
                <w:szCs w:val="24"/>
              </w:rPr>
            </w:pPr>
            <w:r w:rsidRPr="00593BA6"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9E414E" w:rsidRPr="00593BA6">
              <w:rPr>
                <w:sz w:val="24"/>
                <w:szCs w:val="24"/>
              </w:rPr>
              <w:instrText xml:space="preserve"> FORMTEXT </w:instrText>
            </w:r>
            <w:r w:rsidRPr="00593BA6">
              <w:rPr>
                <w:sz w:val="24"/>
                <w:szCs w:val="24"/>
              </w:rPr>
            </w:r>
            <w:r w:rsidRPr="00593BA6">
              <w:rPr>
                <w:sz w:val="24"/>
                <w:szCs w:val="24"/>
              </w:rPr>
              <w:fldChar w:fldCharType="separate"/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Pr="00593BA6">
              <w:rPr>
                <w:sz w:val="24"/>
                <w:szCs w:val="24"/>
              </w:rPr>
              <w:fldChar w:fldCharType="end"/>
            </w:r>
          </w:p>
        </w:tc>
      </w:tr>
      <w:tr w:rsidR="009E414E" w:rsidTr="00011416">
        <w:tc>
          <w:tcPr>
            <w:tcW w:w="4111" w:type="dxa"/>
          </w:tcPr>
          <w:p w:rsidR="009E414E" w:rsidRPr="00593BA6" w:rsidRDefault="009E414E">
            <w:pPr>
              <w:rPr>
                <w:bCs/>
                <w:iCs/>
              </w:rPr>
            </w:pPr>
            <w:r w:rsidRPr="00593BA6">
              <w:rPr>
                <w:bCs/>
                <w:iCs/>
              </w:rPr>
              <w:t>Nome</w:t>
            </w:r>
          </w:p>
          <w:p w:rsidR="009E414E" w:rsidRPr="00593BA6" w:rsidRDefault="009E414E">
            <w:pPr>
              <w:rPr>
                <w:bCs/>
                <w:iCs/>
              </w:rPr>
            </w:pPr>
          </w:p>
        </w:tc>
        <w:tc>
          <w:tcPr>
            <w:tcW w:w="6237" w:type="dxa"/>
          </w:tcPr>
          <w:p w:rsidR="009E414E" w:rsidRPr="00593BA6" w:rsidRDefault="00865A3D">
            <w:pPr>
              <w:rPr>
                <w:sz w:val="24"/>
                <w:szCs w:val="24"/>
              </w:rPr>
            </w:pPr>
            <w:r w:rsidRPr="00593BA6"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9E414E" w:rsidRPr="00593BA6">
              <w:rPr>
                <w:sz w:val="24"/>
                <w:szCs w:val="24"/>
              </w:rPr>
              <w:instrText xml:space="preserve"> FORMTEXT </w:instrText>
            </w:r>
            <w:r w:rsidRPr="00593BA6">
              <w:rPr>
                <w:sz w:val="24"/>
                <w:szCs w:val="24"/>
              </w:rPr>
            </w:r>
            <w:r w:rsidRPr="00593BA6">
              <w:rPr>
                <w:sz w:val="24"/>
                <w:szCs w:val="24"/>
              </w:rPr>
              <w:fldChar w:fldCharType="separate"/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Pr="00593BA6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9E414E" w:rsidTr="00011416">
        <w:tc>
          <w:tcPr>
            <w:tcW w:w="4111" w:type="dxa"/>
          </w:tcPr>
          <w:p w:rsidR="009E414E" w:rsidRPr="00593BA6" w:rsidRDefault="009E414E">
            <w:r w:rsidRPr="00593BA6">
              <w:t>Luogo di nascita</w:t>
            </w:r>
          </w:p>
          <w:p w:rsidR="009E414E" w:rsidRPr="00593BA6" w:rsidRDefault="009E414E"/>
        </w:tc>
        <w:tc>
          <w:tcPr>
            <w:tcW w:w="6237" w:type="dxa"/>
          </w:tcPr>
          <w:p w:rsidR="009E414E" w:rsidRPr="00593BA6" w:rsidRDefault="00865A3D">
            <w:pPr>
              <w:rPr>
                <w:sz w:val="24"/>
                <w:szCs w:val="24"/>
              </w:rPr>
            </w:pPr>
            <w:r w:rsidRPr="00593BA6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9E414E" w:rsidRPr="00593BA6">
              <w:rPr>
                <w:sz w:val="24"/>
                <w:szCs w:val="24"/>
              </w:rPr>
              <w:instrText xml:space="preserve"> FORMTEXT </w:instrText>
            </w:r>
            <w:r w:rsidRPr="00593BA6">
              <w:rPr>
                <w:sz w:val="24"/>
                <w:szCs w:val="24"/>
              </w:rPr>
            </w:r>
            <w:r w:rsidRPr="00593BA6">
              <w:rPr>
                <w:sz w:val="24"/>
                <w:szCs w:val="24"/>
              </w:rPr>
              <w:fldChar w:fldCharType="separate"/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Pr="00593BA6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9E414E" w:rsidTr="00011416">
        <w:tc>
          <w:tcPr>
            <w:tcW w:w="4111" w:type="dxa"/>
          </w:tcPr>
          <w:p w:rsidR="009E414E" w:rsidRPr="00593BA6" w:rsidRDefault="009E414E">
            <w:r w:rsidRPr="00593BA6">
              <w:t>Data di nascita</w:t>
            </w:r>
          </w:p>
          <w:p w:rsidR="009E414E" w:rsidRPr="00593BA6" w:rsidRDefault="009E414E"/>
        </w:tc>
        <w:tc>
          <w:tcPr>
            <w:tcW w:w="6237" w:type="dxa"/>
          </w:tcPr>
          <w:p w:rsidR="009E414E" w:rsidRPr="00593BA6" w:rsidRDefault="00865A3D">
            <w:pPr>
              <w:rPr>
                <w:sz w:val="24"/>
                <w:szCs w:val="24"/>
              </w:rPr>
            </w:pPr>
            <w:r w:rsidRPr="00593BA6">
              <w:rPr>
                <w:sz w:val="24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9E414E" w:rsidRPr="00593BA6">
              <w:rPr>
                <w:sz w:val="24"/>
                <w:szCs w:val="24"/>
              </w:rPr>
              <w:instrText xml:space="preserve"> FORMTEXT </w:instrText>
            </w:r>
            <w:r w:rsidRPr="00593BA6">
              <w:rPr>
                <w:sz w:val="24"/>
                <w:szCs w:val="24"/>
              </w:rPr>
            </w:r>
            <w:r w:rsidRPr="00593BA6">
              <w:rPr>
                <w:sz w:val="24"/>
                <w:szCs w:val="24"/>
              </w:rPr>
              <w:fldChar w:fldCharType="separate"/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="009E414E" w:rsidRPr="00593BA6">
              <w:rPr>
                <w:rFonts w:ascii="Tahoma" w:hAnsi="Tahoma"/>
                <w:noProof/>
                <w:sz w:val="24"/>
                <w:szCs w:val="24"/>
              </w:rPr>
              <w:t> </w:t>
            </w:r>
            <w:r w:rsidRPr="00593BA6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9E414E" w:rsidTr="00011416">
        <w:tc>
          <w:tcPr>
            <w:tcW w:w="4111" w:type="dxa"/>
          </w:tcPr>
          <w:p w:rsidR="009E414E" w:rsidRPr="00593BA6" w:rsidRDefault="009E414E">
            <w:pPr>
              <w:pStyle w:val="Titolo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93BA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Codice fiscale</w:t>
            </w:r>
          </w:p>
          <w:p w:rsidR="009E414E" w:rsidRPr="00593BA6" w:rsidRDefault="009E414E"/>
        </w:tc>
        <w:tc>
          <w:tcPr>
            <w:tcW w:w="6237" w:type="dxa"/>
          </w:tcPr>
          <w:p w:rsidR="009E414E" w:rsidRPr="00A414A9" w:rsidRDefault="00865A3D">
            <w:pPr>
              <w:rPr>
                <w:bCs/>
                <w:sz w:val="24"/>
                <w:szCs w:val="24"/>
              </w:rPr>
            </w:pPr>
            <w:r w:rsidRPr="00A414A9">
              <w:rPr>
                <w:bCs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9E414E" w:rsidRPr="00A414A9">
              <w:rPr>
                <w:bCs/>
                <w:sz w:val="24"/>
                <w:szCs w:val="24"/>
              </w:rPr>
              <w:instrText xml:space="preserve"> FORMTEXT </w:instrText>
            </w:r>
            <w:r w:rsidRPr="00A414A9">
              <w:rPr>
                <w:bCs/>
                <w:sz w:val="24"/>
                <w:szCs w:val="24"/>
              </w:rPr>
            </w:r>
            <w:r w:rsidRPr="00A414A9">
              <w:rPr>
                <w:bCs/>
                <w:sz w:val="24"/>
                <w:szCs w:val="24"/>
              </w:rPr>
              <w:fldChar w:fldCharType="separate"/>
            </w:r>
            <w:r w:rsidR="009E414E" w:rsidRPr="00A414A9">
              <w:rPr>
                <w:rFonts w:ascii="Tahoma" w:hAnsi="Tahoma"/>
                <w:bCs/>
                <w:noProof/>
                <w:sz w:val="24"/>
                <w:szCs w:val="24"/>
              </w:rPr>
              <w:t> </w:t>
            </w:r>
            <w:r w:rsidR="009E414E" w:rsidRPr="00A414A9">
              <w:rPr>
                <w:rFonts w:ascii="Tahoma" w:hAnsi="Tahoma"/>
                <w:bCs/>
                <w:noProof/>
                <w:sz w:val="24"/>
                <w:szCs w:val="24"/>
              </w:rPr>
              <w:t> </w:t>
            </w:r>
            <w:r w:rsidR="009E414E" w:rsidRPr="00A414A9">
              <w:rPr>
                <w:rFonts w:ascii="Tahoma" w:hAnsi="Tahoma"/>
                <w:bCs/>
                <w:noProof/>
                <w:sz w:val="24"/>
                <w:szCs w:val="24"/>
              </w:rPr>
              <w:t> </w:t>
            </w:r>
            <w:r w:rsidR="009E414E" w:rsidRPr="00A414A9">
              <w:rPr>
                <w:rFonts w:ascii="Tahoma" w:hAnsi="Tahoma"/>
                <w:bCs/>
                <w:noProof/>
                <w:sz w:val="24"/>
                <w:szCs w:val="24"/>
              </w:rPr>
              <w:t> </w:t>
            </w:r>
            <w:r w:rsidR="009E414E" w:rsidRPr="00A414A9">
              <w:rPr>
                <w:rFonts w:ascii="Tahoma" w:hAnsi="Tahoma"/>
                <w:bCs/>
                <w:noProof/>
                <w:sz w:val="24"/>
                <w:szCs w:val="24"/>
              </w:rPr>
              <w:t> </w:t>
            </w:r>
            <w:r w:rsidRPr="00A414A9">
              <w:rPr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674F3A" w:rsidTr="00011416">
        <w:tc>
          <w:tcPr>
            <w:tcW w:w="4111" w:type="dxa"/>
          </w:tcPr>
          <w:p w:rsidR="00674F3A" w:rsidRPr="00593BA6" w:rsidRDefault="00674F3A" w:rsidP="00593BA6">
            <w:pPr>
              <w:pStyle w:val="Titolo7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93BA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In qualità di legale rappresentante o responsabile delegato alla firma della Organizzazione di Volontariato</w:t>
            </w:r>
          </w:p>
          <w:p w:rsidR="00593BA6" w:rsidRPr="00593BA6" w:rsidRDefault="00593BA6" w:rsidP="00593BA6">
            <w:pPr>
              <w:rPr>
                <w:i/>
              </w:rPr>
            </w:pPr>
            <w:r w:rsidRPr="00593BA6">
              <w:rPr>
                <w:i/>
              </w:rPr>
              <w:t>(indicare la denominazione dell’Organizzazione)</w:t>
            </w:r>
          </w:p>
        </w:tc>
        <w:tc>
          <w:tcPr>
            <w:tcW w:w="6237" w:type="dxa"/>
          </w:tcPr>
          <w:p w:rsidR="00674F3A" w:rsidRPr="00593BA6" w:rsidRDefault="00865A3D" w:rsidP="00A414A9">
            <w:pPr>
              <w:spacing w:before="60"/>
              <w:rPr>
                <w:bCs/>
                <w:sz w:val="24"/>
                <w:szCs w:val="24"/>
              </w:rPr>
            </w:pPr>
            <w:r w:rsidRPr="00A414A9">
              <w:rPr>
                <w:sz w:val="24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5" w:name="Testo24"/>
            <w:r w:rsidR="00593BA6" w:rsidRPr="00A414A9">
              <w:rPr>
                <w:sz w:val="24"/>
                <w:szCs w:val="24"/>
              </w:rPr>
              <w:instrText xml:space="preserve"> FORMTEXT </w:instrText>
            </w:r>
            <w:r w:rsidRPr="00A414A9">
              <w:rPr>
                <w:sz w:val="24"/>
                <w:szCs w:val="24"/>
              </w:rPr>
            </w:r>
            <w:r w:rsidRPr="00A414A9">
              <w:rPr>
                <w:sz w:val="24"/>
                <w:szCs w:val="24"/>
              </w:rPr>
              <w:fldChar w:fldCharType="separate"/>
            </w:r>
            <w:r w:rsidR="00593BA6" w:rsidRPr="00A414A9">
              <w:rPr>
                <w:sz w:val="24"/>
                <w:szCs w:val="24"/>
              </w:rPr>
              <w:t> </w:t>
            </w:r>
            <w:r w:rsidR="00593BA6" w:rsidRPr="00A414A9">
              <w:rPr>
                <w:sz w:val="24"/>
                <w:szCs w:val="24"/>
              </w:rPr>
              <w:t> </w:t>
            </w:r>
            <w:r w:rsidR="00593BA6" w:rsidRPr="00A414A9">
              <w:rPr>
                <w:sz w:val="24"/>
                <w:szCs w:val="24"/>
              </w:rPr>
              <w:t> </w:t>
            </w:r>
            <w:r w:rsidR="00593BA6" w:rsidRPr="00A414A9">
              <w:rPr>
                <w:sz w:val="24"/>
                <w:szCs w:val="24"/>
              </w:rPr>
              <w:t> </w:t>
            </w:r>
            <w:r w:rsidR="00593BA6" w:rsidRPr="00A414A9">
              <w:rPr>
                <w:sz w:val="24"/>
                <w:szCs w:val="24"/>
              </w:rPr>
              <w:t> </w:t>
            </w:r>
            <w:r w:rsidRPr="00A414A9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74F3A" w:rsidTr="00011416">
        <w:tc>
          <w:tcPr>
            <w:tcW w:w="4111" w:type="dxa"/>
          </w:tcPr>
          <w:p w:rsidR="00674F3A" w:rsidRPr="00593BA6" w:rsidRDefault="00593BA6" w:rsidP="00593BA6">
            <w:pPr>
              <w:pStyle w:val="Titolo7"/>
              <w:spacing w:before="6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593BA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iscritta in Albo Regionale con codice</w:t>
            </w:r>
          </w:p>
          <w:p w:rsidR="00593BA6" w:rsidRPr="00593BA6" w:rsidRDefault="00593BA6" w:rsidP="00593BA6"/>
        </w:tc>
        <w:tc>
          <w:tcPr>
            <w:tcW w:w="6237" w:type="dxa"/>
          </w:tcPr>
          <w:p w:rsidR="00674F3A" w:rsidRPr="00593BA6" w:rsidRDefault="00865A3D" w:rsidP="00A414A9">
            <w:pPr>
              <w:spacing w:before="60"/>
              <w:rPr>
                <w:bCs/>
                <w:sz w:val="24"/>
                <w:szCs w:val="24"/>
              </w:rPr>
            </w:pPr>
            <w:r w:rsidRPr="00593BA6">
              <w:rPr>
                <w:bCs/>
                <w:sz w:val="24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6" w:name="Testo25"/>
            <w:r w:rsidR="00593BA6" w:rsidRPr="00593BA6">
              <w:rPr>
                <w:bCs/>
                <w:sz w:val="24"/>
                <w:szCs w:val="24"/>
              </w:rPr>
              <w:instrText xml:space="preserve"> FORMTEXT </w:instrText>
            </w:r>
            <w:r w:rsidRPr="00593BA6">
              <w:rPr>
                <w:bCs/>
                <w:sz w:val="24"/>
                <w:szCs w:val="24"/>
              </w:rPr>
            </w:r>
            <w:r w:rsidRPr="00593BA6">
              <w:rPr>
                <w:bCs/>
                <w:sz w:val="24"/>
                <w:szCs w:val="24"/>
              </w:rPr>
              <w:fldChar w:fldCharType="separate"/>
            </w:r>
            <w:r w:rsidR="00593BA6" w:rsidRPr="00593BA6">
              <w:rPr>
                <w:bCs/>
                <w:noProof/>
                <w:sz w:val="24"/>
                <w:szCs w:val="24"/>
              </w:rPr>
              <w:t> </w:t>
            </w:r>
            <w:r w:rsidR="00593BA6" w:rsidRPr="00593BA6">
              <w:rPr>
                <w:bCs/>
                <w:noProof/>
                <w:sz w:val="24"/>
                <w:szCs w:val="24"/>
              </w:rPr>
              <w:t> </w:t>
            </w:r>
            <w:r w:rsidR="00593BA6" w:rsidRPr="00593BA6">
              <w:rPr>
                <w:bCs/>
                <w:noProof/>
                <w:sz w:val="24"/>
                <w:szCs w:val="24"/>
              </w:rPr>
              <w:t> </w:t>
            </w:r>
            <w:r w:rsidR="00593BA6" w:rsidRPr="00593BA6">
              <w:rPr>
                <w:bCs/>
                <w:noProof/>
                <w:sz w:val="24"/>
                <w:szCs w:val="24"/>
              </w:rPr>
              <w:t> </w:t>
            </w:r>
            <w:r w:rsidR="00593BA6" w:rsidRPr="00593BA6">
              <w:rPr>
                <w:bCs/>
                <w:noProof/>
                <w:sz w:val="24"/>
                <w:szCs w:val="24"/>
              </w:rPr>
              <w:t> </w:t>
            </w:r>
            <w:r w:rsidRPr="00593BA6">
              <w:rPr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E60F64" w:rsidRDefault="00E60F64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65FBE" w:rsidTr="00011416">
        <w:trPr>
          <w:cantSplit/>
          <w:trHeight w:val="420"/>
        </w:trPr>
        <w:tc>
          <w:tcPr>
            <w:tcW w:w="10348" w:type="dxa"/>
          </w:tcPr>
          <w:p w:rsidR="00065FBE" w:rsidRPr="00593BA6" w:rsidRDefault="00065FBE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64E50">
              <w:rPr>
                <w:rFonts w:ascii="Tahoma" w:hAnsi="Tahoma" w:cs="Tahoma"/>
              </w:rPr>
              <w:br w:type="page"/>
            </w:r>
            <w:r w:rsidR="0075749C" w:rsidRPr="00593BA6">
              <w:rPr>
                <w:rFonts w:ascii="Tahoma" w:hAnsi="Tahoma" w:cs="Tahoma"/>
                <w:sz w:val="22"/>
                <w:szCs w:val="22"/>
                <w:u w:val="single"/>
              </w:rPr>
              <w:t>Chiede</w:t>
            </w:r>
          </w:p>
        </w:tc>
      </w:tr>
      <w:tr w:rsidR="00065FBE" w:rsidTr="00011416">
        <w:trPr>
          <w:cantSplit/>
        </w:trPr>
        <w:tc>
          <w:tcPr>
            <w:tcW w:w="10348" w:type="dxa"/>
          </w:tcPr>
          <w:p w:rsidR="00065FBE" w:rsidRPr="00064E50" w:rsidRDefault="0075749C" w:rsidP="008E5798">
            <w:pPr>
              <w:ind w:right="-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 fini de</w:t>
            </w:r>
            <w:r w:rsidR="003B5F5A">
              <w:rPr>
                <w:rFonts w:ascii="Tahoma" w:hAnsi="Tahoma" w:cs="Tahoma"/>
              </w:rPr>
              <w:t xml:space="preserve">ll’esenzione dal pagamento della tassa di proprietà prevista dalla Legge Regionale n. 34/2002, art. 5, </w:t>
            </w:r>
            <w:r>
              <w:rPr>
                <w:rFonts w:ascii="Tahoma" w:hAnsi="Tahoma" w:cs="Tahoma"/>
              </w:rPr>
              <w:t>di apportare le seguenti modifiche e/o aggiornamenti:</w:t>
            </w:r>
          </w:p>
        </w:tc>
      </w:tr>
    </w:tbl>
    <w:p w:rsidR="0075749C" w:rsidRDefault="0075749C">
      <w:pPr>
        <w:pStyle w:val="Intestazione"/>
        <w:tabs>
          <w:tab w:val="clear" w:pos="4819"/>
          <w:tab w:val="clear" w:pos="9638"/>
        </w:tabs>
      </w:pPr>
    </w:p>
    <w:p w:rsidR="0075749C" w:rsidRDefault="0075749C">
      <w:pPr>
        <w:pStyle w:val="Intestazione"/>
        <w:tabs>
          <w:tab w:val="clear" w:pos="4819"/>
          <w:tab w:val="clear" w:pos="9638"/>
        </w:tabs>
      </w:pPr>
    </w:p>
    <w:tbl>
      <w:tblPr>
        <w:tblStyle w:val="Grigliatabella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84"/>
        <w:gridCol w:w="6237"/>
      </w:tblGrid>
      <w:tr w:rsidR="003E6CAE" w:rsidRPr="00272BE7" w:rsidTr="006D20F8">
        <w:trPr>
          <w:trHeight w:val="405"/>
        </w:trPr>
        <w:tc>
          <w:tcPr>
            <w:tcW w:w="2093" w:type="dxa"/>
            <w:vMerge w:val="restart"/>
          </w:tcPr>
          <w:p w:rsidR="003E6CAE" w:rsidRPr="00272BE7" w:rsidRDefault="003E6CAE" w:rsidP="00D22A1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4"/>
                <w:szCs w:val="24"/>
              </w:rPr>
            </w:pPr>
            <w:r w:rsidRPr="00593BA6">
              <w:rPr>
                <w:sz w:val="22"/>
                <w:szCs w:val="22"/>
              </w:rPr>
              <w:t>Targa</w:t>
            </w:r>
            <w:r>
              <w:br/>
            </w:r>
            <w:r>
              <w:br/>
            </w:r>
            <w:r w:rsidR="00865A3D">
              <w:rPr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7" w:name="Testo15"/>
            <w:r>
              <w:rPr>
                <w:sz w:val="24"/>
                <w:szCs w:val="24"/>
              </w:rPr>
              <w:instrText xml:space="preserve"> FORMTEXT </w:instrText>
            </w:r>
            <w:r w:rsidR="00865A3D">
              <w:rPr>
                <w:sz w:val="24"/>
                <w:szCs w:val="24"/>
              </w:rPr>
            </w:r>
            <w:r w:rsidR="00865A3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865A3D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84" w:type="dxa"/>
            <w:vMerge w:val="restart"/>
          </w:tcPr>
          <w:p w:rsidR="003E6CAE" w:rsidRPr="00D22A18" w:rsidRDefault="003E6CAE" w:rsidP="00D22A18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593BA6">
              <w:rPr>
                <w:sz w:val="22"/>
                <w:szCs w:val="22"/>
              </w:rPr>
              <w:t>Tipologia veicolo</w:t>
            </w:r>
            <w:r>
              <w:br/>
            </w:r>
            <w:r w:rsidR="00A42DA8">
              <w:t>(*)</w:t>
            </w:r>
            <w:r>
              <w:br/>
            </w:r>
            <w:bookmarkStart w:id="8" w:name="Testo17"/>
            <w:r w:rsidR="00865A3D" w:rsidRPr="00D22A18">
              <w:rPr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D22A18">
              <w:rPr>
                <w:sz w:val="24"/>
                <w:szCs w:val="24"/>
              </w:rPr>
              <w:instrText xml:space="preserve"> FORMTEXT </w:instrText>
            </w:r>
            <w:r w:rsidR="00865A3D" w:rsidRPr="00D22A18">
              <w:rPr>
                <w:sz w:val="24"/>
                <w:szCs w:val="24"/>
              </w:rPr>
            </w:r>
            <w:r w:rsidR="00865A3D" w:rsidRPr="00D22A1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865A3D" w:rsidRPr="00D22A18"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Controllo1"/>
        <w:tc>
          <w:tcPr>
            <w:tcW w:w="6237" w:type="dxa"/>
          </w:tcPr>
          <w:p w:rsidR="003E6CAE" w:rsidRPr="00272BE7" w:rsidRDefault="00865A3D" w:rsidP="003E6CAE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CAE">
              <w:rPr>
                <w:sz w:val="24"/>
                <w:szCs w:val="24"/>
              </w:rPr>
              <w:instrText xml:space="preserve"> FORMCHECKBOX </w:instrText>
            </w:r>
            <w:r w:rsidR="00997676">
              <w:rPr>
                <w:sz w:val="24"/>
                <w:szCs w:val="24"/>
              </w:rPr>
            </w:r>
            <w:r w:rsidR="009976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E6CAE">
              <w:rPr>
                <w:sz w:val="24"/>
                <w:szCs w:val="24"/>
              </w:rPr>
              <w:t xml:space="preserve"> </w:t>
            </w:r>
            <w:r w:rsidR="003E6CAE" w:rsidRPr="00272BE7">
              <w:rPr>
                <w:sz w:val="24"/>
                <w:szCs w:val="24"/>
              </w:rPr>
              <w:t xml:space="preserve">Nuova esenzione </w:t>
            </w:r>
            <w:r w:rsidR="006D20F8">
              <w:rPr>
                <w:sz w:val="24"/>
                <w:szCs w:val="24"/>
              </w:rPr>
              <w:t xml:space="preserve">a decorrere dal </w:t>
            </w:r>
            <w:r w:rsidR="003E6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0" w:name="Testo28"/>
            <w:r w:rsidR="003E6CA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E6CAE">
              <w:rPr>
                <w:noProof/>
                <w:sz w:val="24"/>
                <w:szCs w:val="24"/>
              </w:rPr>
              <w:t> </w:t>
            </w:r>
            <w:r w:rsidR="003E6CAE">
              <w:rPr>
                <w:noProof/>
                <w:sz w:val="24"/>
                <w:szCs w:val="24"/>
              </w:rPr>
              <w:t> </w:t>
            </w:r>
            <w:r w:rsidR="003E6CAE">
              <w:rPr>
                <w:noProof/>
                <w:sz w:val="24"/>
                <w:szCs w:val="24"/>
              </w:rPr>
              <w:t> </w:t>
            </w:r>
            <w:r w:rsidR="003E6CAE">
              <w:rPr>
                <w:noProof/>
                <w:sz w:val="24"/>
                <w:szCs w:val="24"/>
              </w:rPr>
              <w:t> </w:t>
            </w:r>
            <w:r w:rsidR="003E6CA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E6CAE" w:rsidRPr="00272BE7" w:rsidTr="006D20F8">
        <w:trPr>
          <w:trHeight w:val="405"/>
        </w:trPr>
        <w:tc>
          <w:tcPr>
            <w:tcW w:w="2093" w:type="dxa"/>
            <w:vMerge/>
          </w:tcPr>
          <w:p w:rsidR="003E6CAE" w:rsidRPr="00272BE7" w:rsidRDefault="003E6CAE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6CAE" w:rsidRPr="00272BE7" w:rsidRDefault="003E6CAE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bookmarkStart w:id="11" w:name="Controllo2"/>
        <w:tc>
          <w:tcPr>
            <w:tcW w:w="6237" w:type="dxa"/>
          </w:tcPr>
          <w:p w:rsidR="003E6CAE" w:rsidRPr="00272BE7" w:rsidRDefault="00865A3D" w:rsidP="001C4BE2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CAE">
              <w:rPr>
                <w:sz w:val="24"/>
                <w:szCs w:val="24"/>
              </w:rPr>
              <w:instrText xml:space="preserve"> FORMCHECKBOX </w:instrText>
            </w:r>
            <w:r w:rsidR="00997676">
              <w:rPr>
                <w:sz w:val="24"/>
                <w:szCs w:val="24"/>
              </w:rPr>
            </w:r>
            <w:r w:rsidR="0099767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E6CAE" w:rsidRPr="00272BE7">
              <w:rPr>
                <w:sz w:val="24"/>
                <w:szCs w:val="24"/>
              </w:rPr>
              <w:t xml:space="preserve"> Fine esenzione esistente</w:t>
            </w:r>
            <w:r w:rsidR="003E6CAE">
              <w:rPr>
                <w:sz w:val="24"/>
                <w:szCs w:val="24"/>
              </w:rPr>
              <w:t xml:space="preserve"> a decorrere dal  </w:t>
            </w:r>
            <w:r>
              <w:rPr>
                <w:sz w:val="24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2" w:name="Testo29"/>
            <w:r w:rsidR="003E6CA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E6CAE">
              <w:rPr>
                <w:noProof/>
                <w:sz w:val="24"/>
                <w:szCs w:val="24"/>
              </w:rPr>
              <w:t> </w:t>
            </w:r>
            <w:r w:rsidR="003E6CAE">
              <w:rPr>
                <w:noProof/>
                <w:sz w:val="24"/>
                <w:szCs w:val="24"/>
              </w:rPr>
              <w:t> </w:t>
            </w:r>
            <w:r w:rsidR="003E6CAE">
              <w:rPr>
                <w:noProof/>
                <w:sz w:val="24"/>
                <w:szCs w:val="24"/>
              </w:rPr>
              <w:t> </w:t>
            </w:r>
            <w:r w:rsidR="003E6CAE">
              <w:rPr>
                <w:noProof/>
                <w:sz w:val="24"/>
                <w:szCs w:val="24"/>
              </w:rPr>
              <w:t> </w:t>
            </w:r>
            <w:r w:rsidR="003E6CA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3B5F5A" w:rsidRDefault="003B5F5A">
      <w:pPr>
        <w:pStyle w:val="Intestazione"/>
        <w:tabs>
          <w:tab w:val="clear" w:pos="4819"/>
          <w:tab w:val="clear" w:pos="9638"/>
        </w:tabs>
      </w:pPr>
    </w:p>
    <w:p w:rsidR="003B5F5A" w:rsidRDefault="003B5F5A">
      <w:pPr>
        <w:pStyle w:val="Intestazione"/>
        <w:tabs>
          <w:tab w:val="clear" w:pos="4819"/>
          <w:tab w:val="clear" w:pos="9638"/>
        </w:tabs>
        <w:rPr>
          <w:b/>
          <w:i/>
          <w:sz w:val="22"/>
          <w:szCs w:val="22"/>
        </w:rPr>
      </w:pPr>
      <w:r w:rsidRPr="000E7D9C">
        <w:rPr>
          <w:b/>
          <w:i/>
          <w:sz w:val="22"/>
          <w:szCs w:val="22"/>
        </w:rPr>
        <w:t>Note</w:t>
      </w:r>
      <w:r w:rsidR="000E7D9C">
        <w:rPr>
          <w:b/>
          <w:i/>
          <w:sz w:val="22"/>
          <w:szCs w:val="22"/>
        </w:rPr>
        <w:t xml:space="preserve"> alla compilazione</w:t>
      </w:r>
      <w:r w:rsidRPr="000E7D9C">
        <w:rPr>
          <w:b/>
          <w:i/>
          <w:sz w:val="22"/>
          <w:szCs w:val="22"/>
        </w:rPr>
        <w:t>:</w:t>
      </w:r>
    </w:p>
    <w:p w:rsidR="003B5F5A" w:rsidRPr="000E7D9C" w:rsidRDefault="0097040D">
      <w:pPr>
        <w:pStyle w:val="Intestazione"/>
        <w:tabs>
          <w:tab w:val="clear" w:pos="4819"/>
          <w:tab w:val="clear" w:pos="9638"/>
        </w:tabs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42DA8">
        <w:rPr>
          <w:b/>
          <w:i/>
          <w:sz w:val="22"/>
          <w:szCs w:val="22"/>
        </w:rPr>
        <w:t xml:space="preserve">(*) </w:t>
      </w:r>
      <w:r w:rsidR="003B5F5A" w:rsidRPr="000E7D9C">
        <w:rPr>
          <w:b/>
          <w:i/>
          <w:sz w:val="22"/>
          <w:szCs w:val="22"/>
        </w:rPr>
        <w:t xml:space="preserve">Tipologia </w:t>
      </w:r>
      <w:r w:rsidR="009E414E">
        <w:rPr>
          <w:b/>
          <w:i/>
          <w:sz w:val="22"/>
          <w:szCs w:val="22"/>
        </w:rPr>
        <w:t>veicolo</w:t>
      </w:r>
      <w:r w:rsidR="003B5F5A" w:rsidRPr="000E7D9C">
        <w:rPr>
          <w:i/>
          <w:sz w:val="22"/>
          <w:szCs w:val="22"/>
        </w:rPr>
        <w:t>: indicare esclusiva</w:t>
      </w:r>
      <w:r w:rsidR="009E414E">
        <w:rPr>
          <w:i/>
          <w:sz w:val="22"/>
          <w:szCs w:val="22"/>
        </w:rPr>
        <w:t>mente se trattasi di Autoveicolo</w:t>
      </w:r>
      <w:r w:rsidR="003B5F5A" w:rsidRPr="000E7D9C">
        <w:rPr>
          <w:i/>
          <w:sz w:val="22"/>
          <w:szCs w:val="22"/>
        </w:rPr>
        <w:t>; Rimorchio; Motoveicolo</w:t>
      </w:r>
    </w:p>
    <w:p w:rsidR="0096698E" w:rsidRDefault="0096698E">
      <w:pPr>
        <w:pStyle w:val="Intestazione"/>
        <w:tabs>
          <w:tab w:val="clear" w:pos="4819"/>
          <w:tab w:val="clear" w:pos="9638"/>
        </w:tabs>
      </w:pPr>
    </w:p>
    <w:p w:rsidR="00920AF3" w:rsidRDefault="00920AF3">
      <w:pPr>
        <w:pStyle w:val="Intestazione"/>
        <w:tabs>
          <w:tab w:val="clear" w:pos="4819"/>
          <w:tab w:val="clear" w:pos="9638"/>
        </w:tabs>
      </w:pPr>
    </w:p>
    <w:p w:rsidR="00065FBE" w:rsidRDefault="00065FBE" w:rsidP="00272BE7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415A27">
        <w:rPr>
          <w:rFonts w:ascii="Tahoma" w:hAnsi="Tahoma" w:cs="Tahoma"/>
          <w:sz w:val="22"/>
          <w:szCs w:val="22"/>
        </w:rPr>
        <w:t>A</w:t>
      </w:r>
      <w:r w:rsidR="00272BE7">
        <w:rPr>
          <w:rFonts w:ascii="Tahoma" w:hAnsi="Tahoma" w:cs="Tahoma"/>
          <w:sz w:val="22"/>
          <w:szCs w:val="22"/>
        </w:rPr>
        <w:t>ll</w:t>
      </w:r>
      <w:r w:rsidRPr="00415A27">
        <w:rPr>
          <w:rFonts w:ascii="Tahoma" w:hAnsi="Tahoma" w:cs="Tahoma"/>
          <w:sz w:val="22"/>
          <w:szCs w:val="22"/>
        </w:rPr>
        <w:t>ega</w:t>
      </w:r>
      <w:r w:rsidRPr="00415A27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415A2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15A27">
        <w:rPr>
          <w:rFonts w:ascii="Tahoma" w:hAnsi="Tahoma" w:cs="Tahoma"/>
          <w:sz w:val="22"/>
          <w:szCs w:val="22"/>
        </w:rPr>
        <w:t xml:space="preserve">alla presente </w:t>
      </w:r>
      <w:r w:rsidR="00272BE7">
        <w:rPr>
          <w:rFonts w:ascii="Tahoma" w:hAnsi="Tahoma" w:cs="Tahoma"/>
          <w:sz w:val="22"/>
          <w:szCs w:val="22"/>
        </w:rPr>
        <w:t>domanda</w:t>
      </w:r>
      <w:r w:rsidR="000E7D9C">
        <w:rPr>
          <w:rFonts w:ascii="Tahoma" w:hAnsi="Tahoma" w:cs="Tahoma"/>
          <w:sz w:val="22"/>
          <w:szCs w:val="22"/>
        </w:rPr>
        <w:t xml:space="preserve"> la sottoelencata documentazione</w:t>
      </w:r>
      <w:r w:rsidRPr="00415A27">
        <w:rPr>
          <w:rFonts w:ascii="Tahoma" w:hAnsi="Tahoma" w:cs="Tahoma"/>
          <w:sz w:val="22"/>
          <w:szCs w:val="22"/>
        </w:rPr>
        <w:t>:</w:t>
      </w:r>
    </w:p>
    <w:p w:rsidR="00C44F29" w:rsidRDefault="00C44F29" w:rsidP="00415A27">
      <w:pPr>
        <w:pStyle w:val="Intestazione"/>
        <w:tabs>
          <w:tab w:val="clear" w:pos="4819"/>
          <w:tab w:val="clear" w:pos="9638"/>
        </w:tabs>
        <w:ind w:firstLine="567"/>
        <w:rPr>
          <w:rFonts w:ascii="Tahoma" w:hAnsi="Tahoma" w:cs="Tahoma"/>
          <w:sz w:val="22"/>
          <w:szCs w:val="22"/>
        </w:rPr>
      </w:pPr>
    </w:p>
    <w:p w:rsidR="00C44F29" w:rsidRPr="006D20F8" w:rsidRDefault="00C83B98" w:rsidP="00011416">
      <w:pPr>
        <w:pStyle w:val="Intestazione"/>
        <w:tabs>
          <w:tab w:val="clear" w:pos="4819"/>
          <w:tab w:val="clear" w:pos="9638"/>
          <w:tab w:val="left" w:pos="426"/>
        </w:tabs>
        <w:ind w:left="68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3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997676">
        <w:rPr>
          <w:rFonts w:ascii="Tahoma" w:hAnsi="Tahoma" w:cs="Tahoma"/>
          <w:sz w:val="22"/>
          <w:szCs w:val="22"/>
        </w:rPr>
      </w:r>
      <w:r w:rsidR="0099767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3"/>
      <w:r w:rsidR="0097040D">
        <w:rPr>
          <w:rFonts w:ascii="Tahoma" w:hAnsi="Tahoma" w:cs="Tahoma"/>
          <w:sz w:val="22"/>
          <w:szCs w:val="22"/>
        </w:rPr>
        <w:tab/>
      </w:r>
      <w:r w:rsidR="00D22A18" w:rsidRPr="006D20F8">
        <w:rPr>
          <w:rFonts w:ascii="Tahoma" w:hAnsi="Tahoma" w:cs="Tahoma"/>
        </w:rPr>
        <w:t>C</w:t>
      </w:r>
      <w:r w:rsidR="009E414E" w:rsidRPr="006D20F8">
        <w:rPr>
          <w:rFonts w:ascii="Tahoma" w:hAnsi="Tahoma" w:cs="Tahoma"/>
        </w:rPr>
        <w:t>opia del documento</w:t>
      </w:r>
      <w:r w:rsidR="00C44F29" w:rsidRPr="006D20F8">
        <w:rPr>
          <w:rFonts w:ascii="Tahoma" w:hAnsi="Tahoma" w:cs="Tahoma"/>
        </w:rPr>
        <w:t xml:space="preserve"> di identità in corso di validità del sottoscrittore</w:t>
      </w:r>
      <w:r w:rsidR="00EA06AF" w:rsidRPr="006D20F8">
        <w:rPr>
          <w:rFonts w:ascii="Tahoma" w:hAnsi="Tahoma" w:cs="Tahoma"/>
        </w:rPr>
        <w:t xml:space="preserve"> (</w:t>
      </w:r>
      <w:r w:rsidR="00A42DA8">
        <w:rPr>
          <w:rFonts w:ascii="Tahoma" w:hAnsi="Tahoma" w:cs="Tahoma"/>
        </w:rPr>
        <w:t>obbligatorio</w:t>
      </w:r>
      <w:r w:rsidR="00EA06AF" w:rsidRPr="006D20F8">
        <w:rPr>
          <w:rFonts w:ascii="Tahoma" w:hAnsi="Tahoma" w:cs="Tahoma"/>
        </w:rPr>
        <w:t>)</w:t>
      </w:r>
    </w:p>
    <w:p w:rsidR="00EA06AF" w:rsidRPr="006D20F8" w:rsidRDefault="00865A3D" w:rsidP="00011416">
      <w:pPr>
        <w:pStyle w:val="Intestazione"/>
        <w:tabs>
          <w:tab w:val="clear" w:pos="4819"/>
          <w:tab w:val="clear" w:pos="9638"/>
          <w:tab w:val="left" w:pos="426"/>
        </w:tabs>
        <w:ind w:left="493" w:hanging="425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4"/>
      <w:r w:rsidR="00D22A18">
        <w:rPr>
          <w:rFonts w:ascii="Tahoma" w:hAnsi="Tahoma" w:cs="Tahoma"/>
          <w:sz w:val="22"/>
          <w:szCs w:val="22"/>
        </w:rPr>
        <w:instrText xml:space="preserve"> FORMCHECKBOX </w:instrText>
      </w:r>
      <w:r w:rsidR="00997676">
        <w:rPr>
          <w:rFonts w:ascii="Tahoma" w:hAnsi="Tahoma" w:cs="Tahoma"/>
          <w:sz w:val="22"/>
          <w:szCs w:val="22"/>
        </w:rPr>
      </w:r>
      <w:r w:rsidR="0099767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4"/>
      <w:r w:rsidR="0097040D">
        <w:rPr>
          <w:rFonts w:ascii="Tahoma" w:hAnsi="Tahoma" w:cs="Tahoma"/>
          <w:sz w:val="22"/>
          <w:szCs w:val="22"/>
        </w:rPr>
        <w:tab/>
      </w:r>
      <w:r w:rsidR="00EA06AF" w:rsidRPr="006D20F8">
        <w:rPr>
          <w:rFonts w:ascii="Tahoma" w:hAnsi="Tahoma" w:cs="Tahoma"/>
        </w:rPr>
        <w:t xml:space="preserve">Copia carta di circolazione </w:t>
      </w:r>
      <w:r w:rsidR="00A42DA8">
        <w:rPr>
          <w:rFonts w:ascii="Tahoma" w:hAnsi="Tahoma" w:cs="Tahoma"/>
        </w:rPr>
        <w:t xml:space="preserve">ovvero copia del certificato di proprietà </w:t>
      </w:r>
      <w:r w:rsidR="0097040D">
        <w:rPr>
          <w:rFonts w:ascii="Tahoma" w:hAnsi="Tahoma" w:cs="Tahoma"/>
        </w:rPr>
        <w:t>dal quale risulti l’attuale proprietario e la data di possesso</w:t>
      </w:r>
      <w:r w:rsidR="00EA0235">
        <w:rPr>
          <w:rFonts w:ascii="Tahoma" w:hAnsi="Tahoma" w:cs="Tahoma"/>
        </w:rPr>
        <w:t xml:space="preserve"> </w:t>
      </w:r>
      <w:r w:rsidR="00EA0235" w:rsidRPr="006D20F8">
        <w:rPr>
          <w:rFonts w:ascii="Tahoma" w:hAnsi="Tahoma" w:cs="Tahoma"/>
        </w:rPr>
        <w:t>(</w:t>
      </w:r>
      <w:r w:rsidR="00EA0235">
        <w:rPr>
          <w:rFonts w:ascii="Tahoma" w:hAnsi="Tahoma" w:cs="Tahoma"/>
        </w:rPr>
        <w:t xml:space="preserve">obbligatorio per </w:t>
      </w:r>
      <w:r w:rsidR="00EA0235" w:rsidRPr="006D20F8">
        <w:rPr>
          <w:rFonts w:ascii="Tahoma" w:hAnsi="Tahoma" w:cs="Tahoma"/>
        </w:rPr>
        <w:t>nuov</w:t>
      </w:r>
      <w:r w:rsidR="00EA0235">
        <w:rPr>
          <w:rFonts w:ascii="Tahoma" w:hAnsi="Tahoma" w:cs="Tahoma"/>
        </w:rPr>
        <w:t>e</w:t>
      </w:r>
      <w:r w:rsidR="00EA0235" w:rsidRPr="006D20F8">
        <w:rPr>
          <w:rFonts w:ascii="Tahoma" w:hAnsi="Tahoma" w:cs="Tahoma"/>
        </w:rPr>
        <w:t xml:space="preserve"> </w:t>
      </w:r>
      <w:r w:rsidR="00EA0235">
        <w:rPr>
          <w:rFonts w:ascii="Tahoma" w:hAnsi="Tahoma" w:cs="Tahoma"/>
        </w:rPr>
        <w:t>esenzioni</w:t>
      </w:r>
      <w:r w:rsidR="00EA0235" w:rsidRPr="006D20F8">
        <w:rPr>
          <w:rFonts w:ascii="Tahoma" w:hAnsi="Tahoma" w:cs="Tahoma"/>
        </w:rPr>
        <w:t>)</w:t>
      </w:r>
    </w:p>
    <w:p w:rsidR="00EA06AF" w:rsidRPr="006D20F8" w:rsidRDefault="00C83B98" w:rsidP="00011416">
      <w:pPr>
        <w:pStyle w:val="Intestazione"/>
        <w:tabs>
          <w:tab w:val="clear" w:pos="4819"/>
          <w:tab w:val="clear" w:pos="9638"/>
        </w:tabs>
        <w:ind w:left="493" w:hanging="425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5"/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997676">
        <w:rPr>
          <w:rFonts w:ascii="Tahoma" w:hAnsi="Tahoma" w:cs="Tahoma"/>
          <w:sz w:val="22"/>
          <w:szCs w:val="22"/>
        </w:rPr>
      </w:r>
      <w:r w:rsidR="0099767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5"/>
      <w:r w:rsidR="0097040D">
        <w:rPr>
          <w:rFonts w:ascii="Tahoma" w:hAnsi="Tahoma" w:cs="Tahoma"/>
          <w:sz w:val="22"/>
          <w:szCs w:val="22"/>
        </w:rPr>
        <w:tab/>
      </w:r>
      <w:r w:rsidR="00EA06AF" w:rsidRPr="006D20F8">
        <w:rPr>
          <w:rFonts w:ascii="Tahoma" w:hAnsi="Tahoma" w:cs="Tahoma"/>
        </w:rPr>
        <w:t>Copia della convenzione</w:t>
      </w:r>
      <w:r w:rsidR="0097040D">
        <w:rPr>
          <w:rFonts w:ascii="Tahoma" w:hAnsi="Tahoma" w:cs="Tahoma"/>
        </w:rPr>
        <w:t xml:space="preserve"> di</w:t>
      </w:r>
      <w:r w:rsidR="00EA06AF" w:rsidRPr="006D20F8">
        <w:rPr>
          <w:rFonts w:ascii="Tahoma" w:hAnsi="Tahoma" w:cs="Tahoma"/>
        </w:rPr>
        <w:t xml:space="preserve"> comodato d’uso</w:t>
      </w:r>
      <w:r w:rsidR="0097040D">
        <w:rPr>
          <w:rFonts w:ascii="Tahoma" w:hAnsi="Tahoma" w:cs="Tahoma"/>
        </w:rPr>
        <w:t xml:space="preserve"> o</w:t>
      </w:r>
      <w:r w:rsidR="0097040D" w:rsidRPr="0097040D">
        <w:rPr>
          <w:rFonts w:ascii="Tahoma" w:hAnsi="Tahoma" w:cs="Tahoma"/>
        </w:rPr>
        <w:t>, in alternativa</w:t>
      </w:r>
      <w:r w:rsidR="0097040D">
        <w:rPr>
          <w:rFonts w:ascii="Tahoma" w:hAnsi="Tahoma" w:cs="Tahoma"/>
        </w:rPr>
        <w:t>,</w:t>
      </w:r>
      <w:r w:rsidR="00D22A18">
        <w:rPr>
          <w:rFonts w:ascii="Tahoma" w:hAnsi="Tahoma" w:cs="Tahoma"/>
          <w:sz w:val="22"/>
          <w:szCs w:val="22"/>
        </w:rPr>
        <w:t xml:space="preserve"> </w:t>
      </w:r>
      <w:r w:rsidR="0097040D">
        <w:rPr>
          <w:rFonts w:ascii="Tahoma" w:hAnsi="Tahoma" w:cs="Tahoma"/>
          <w:sz w:val="22"/>
          <w:szCs w:val="22"/>
        </w:rPr>
        <w:t>c</w:t>
      </w:r>
      <w:r w:rsidR="00EA06AF" w:rsidRPr="006D20F8">
        <w:rPr>
          <w:rFonts w:ascii="Tahoma" w:hAnsi="Tahoma" w:cs="Tahoma"/>
        </w:rPr>
        <w:t xml:space="preserve">opia dell’atto amministrativo  </w:t>
      </w:r>
      <w:r w:rsidR="0097040D">
        <w:rPr>
          <w:rFonts w:ascii="Tahoma" w:hAnsi="Tahoma" w:cs="Tahoma"/>
        </w:rPr>
        <w:t xml:space="preserve">o attestazione </w:t>
      </w:r>
      <w:r w:rsidR="00EA06AF" w:rsidRPr="006D20F8">
        <w:rPr>
          <w:rFonts w:ascii="Tahoma" w:hAnsi="Tahoma" w:cs="Tahoma"/>
        </w:rPr>
        <w:t>che assegna</w:t>
      </w:r>
      <w:r w:rsidR="0097040D">
        <w:rPr>
          <w:rFonts w:ascii="Tahoma" w:hAnsi="Tahoma" w:cs="Tahoma"/>
        </w:rPr>
        <w:t xml:space="preserve">, </w:t>
      </w:r>
      <w:r w:rsidR="0097040D" w:rsidRPr="0097040D">
        <w:rPr>
          <w:rFonts w:ascii="Tahoma" w:hAnsi="Tahoma" w:cs="Tahoma"/>
          <w:u w:val="single"/>
        </w:rPr>
        <w:t>in via permanente</w:t>
      </w:r>
      <w:r w:rsidR="0097040D">
        <w:rPr>
          <w:rFonts w:ascii="Tahoma" w:hAnsi="Tahoma" w:cs="Tahoma"/>
        </w:rPr>
        <w:t>,</w:t>
      </w:r>
      <w:r w:rsidR="00EA06AF" w:rsidRPr="006D20F8">
        <w:rPr>
          <w:rFonts w:ascii="Tahoma" w:hAnsi="Tahoma" w:cs="Tahoma"/>
        </w:rPr>
        <w:t xml:space="preserve"> il veicolo</w:t>
      </w:r>
      <w:r w:rsidR="00920AF3">
        <w:rPr>
          <w:rFonts w:ascii="Tahoma" w:hAnsi="Tahoma" w:cs="Tahoma"/>
        </w:rPr>
        <w:t xml:space="preserve"> al Gruppo Comunale</w:t>
      </w:r>
      <w:r w:rsidR="00EA0235">
        <w:rPr>
          <w:rFonts w:ascii="Tahoma" w:hAnsi="Tahoma" w:cs="Tahoma"/>
        </w:rPr>
        <w:t xml:space="preserve"> dal quale risulti la data di assegnazione (obbligatorio per i soli Enti Locali)</w:t>
      </w:r>
    </w:p>
    <w:p w:rsidR="00EA06AF" w:rsidRPr="006D20F8" w:rsidRDefault="00865A3D" w:rsidP="00EA0235">
      <w:pPr>
        <w:pStyle w:val="Intestazione"/>
        <w:tabs>
          <w:tab w:val="clear" w:pos="4819"/>
          <w:tab w:val="clear" w:pos="9638"/>
          <w:tab w:val="left" w:pos="709"/>
        </w:tabs>
        <w:ind w:left="426" w:hanging="360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ontrollo7"/>
      <w:r w:rsidR="00D22A18">
        <w:rPr>
          <w:rFonts w:ascii="Tahoma" w:hAnsi="Tahoma" w:cs="Tahoma"/>
          <w:sz w:val="22"/>
          <w:szCs w:val="22"/>
        </w:rPr>
        <w:instrText xml:space="preserve"> FORMCHECKBOX </w:instrText>
      </w:r>
      <w:r w:rsidR="00997676">
        <w:rPr>
          <w:rFonts w:ascii="Tahoma" w:hAnsi="Tahoma" w:cs="Tahoma"/>
          <w:sz w:val="22"/>
          <w:szCs w:val="22"/>
        </w:rPr>
      </w:r>
      <w:r w:rsidR="0099767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6"/>
      <w:r w:rsidR="0097040D">
        <w:rPr>
          <w:rFonts w:ascii="Tahoma" w:hAnsi="Tahoma" w:cs="Tahoma"/>
          <w:sz w:val="22"/>
          <w:szCs w:val="22"/>
        </w:rPr>
        <w:tab/>
      </w:r>
      <w:r w:rsidR="00EA06AF" w:rsidRPr="006D20F8">
        <w:rPr>
          <w:rFonts w:ascii="Tahoma" w:hAnsi="Tahoma" w:cs="Tahoma"/>
        </w:rPr>
        <w:t>Copia dell’atto di radiazione, di vendita o altro atto amministrativo</w:t>
      </w:r>
      <w:r w:rsidR="00EA0235">
        <w:rPr>
          <w:rFonts w:ascii="Tahoma" w:hAnsi="Tahoma" w:cs="Tahoma"/>
        </w:rPr>
        <w:t xml:space="preserve"> dal quale risulti la data di effettiva perdita della proprietà o di perdita dei requisiti previsti</w:t>
      </w:r>
      <w:r w:rsidR="00EA06AF" w:rsidRPr="006D20F8">
        <w:rPr>
          <w:rFonts w:ascii="Tahoma" w:hAnsi="Tahoma" w:cs="Tahoma"/>
        </w:rPr>
        <w:t xml:space="preserve"> (</w:t>
      </w:r>
      <w:r w:rsidR="00EA0235">
        <w:rPr>
          <w:rFonts w:ascii="Tahoma" w:hAnsi="Tahoma" w:cs="Tahoma"/>
        </w:rPr>
        <w:t xml:space="preserve">obbligatorio </w:t>
      </w:r>
      <w:r w:rsidR="00EA06AF" w:rsidRPr="006D20F8">
        <w:rPr>
          <w:rFonts w:ascii="Tahoma" w:hAnsi="Tahoma" w:cs="Tahoma"/>
        </w:rPr>
        <w:t xml:space="preserve">nel caso di cessazione </w:t>
      </w:r>
      <w:r w:rsidR="00EA0235">
        <w:rPr>
          <w:rFonts w:ascii="Tahoma" w:hAnsi="Tahoma" w:cs="Tahoma"/>
        </w:rPr>
        <w:t>dell’esenzione)</w:t>
      </w:r>
    </w:p>
    <w:p w:rsidR="00065FBE" w:rsidRDefault="00065FBE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:rsidR="00393B6A" w:rsidRPr="00E3651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  <w:rPr>
          <w:sz w:val="22"/>
          <w:szCs w:val="22"/>
        </w:rPr>
      </w:pPr>
      <w:r w:rsidRPr="00E36517">
        <w:rPr>
          <w:sz w:val="22"/>
          <w:szCs w:val="22"/>
        </w:rPr>
        <w:t>Eventuali note o comunicazioni:</w:t>
      </w:r>
      <w:r w:rsidR="00610BD5">
        <w:rPr>
          <w:sz w:val="22"/>
          <w:szCs w:val="22"/>
        </w:rPr>
        <w:t xml:space="preserve">   </w:t>
      </w:r>
      <w:r w:rsidRPr="00E36517">
        <w:rPr>
          <w:sz w:val="22"/>
          <w:szCs w:val="22"/>
        </w:rPr>
        <w:tab/>
      </w:r>
    </w:p>
    <w:p w:rsidR="00272BE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</w:p>
    <w:p w:rsidR="00272BE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</w:p>
    <w:p w:rsidR="00272BE7" w:rsidRPr="00E36517" w:rsidRDefault="00865A3D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7" w:name="Testo27"/>
      <w:r w:rsidR="00E4299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42992">
        <w:rPr>
          <w:noProof/>
          <w:sz w:val="24"/>
          <w:szCs w:val="24"/>
        </w:rPr>
        <w:t> </w:t>
      </w:r>
      <w:r w:rsidR="00E42992">
        <w:rPr>
          <w:noProof/>
          <w:sz w:val="24"/>
          <w:szCs w:val="24"/>
        </w:rPr>
        <w:t> </w:t>
      </w:r>
      <w:r w:rsidR="00E42992">
        <w:rPr>
          <w:noProof/>
          <w:sz w:val="24"/>
          <w:szCs w:val="24"/>
        </w:rPr>
        <w:t> </w:t>
      </w:r>
      <w:r w:rsidR="00E42992">
        <w:rPr>
          <w:noProof/>
          <w:sz w:val="24"/>
          <w:szCs w:val="24"/>
        </w:rPr>
        <w:t> </w:t>
      </w:r>
      <w:r w:rsidR="00E42992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 w:rsidR="00ED2F6A"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ED2F6A">
        <w:rPr>
          <w:sz w:val="24"/>
          <w:szCs w:val="24"/>
        </w:rPr>
        <w:instrText xml:space="preserve"> FORMTEXT </w:instrText>
      </w:r>
      <w:r w:rsidR="00ED2F6A">
        <w:rPr>
          <w:sz w:val="24"/>
          <w:szCs w:val="24"/>
        </w:rPr>
      </w:r>
      <w:r w:rsidR="00ED2F6A">
        <w:rPr>
          <w:sz w:val="24"/>
          <w:szCs w:val="24"/>
        </w:rPr>
        <w:fldChar w:fldCharType="separate"/>
      </w:r>
      <w:r w:rsidR="00ED2F6A">
        <w:rPr>
          <w:noProof/>
          <w:sz w:val="24"/>
          <w:szCs w:val="24"/>
        </w:rPr>
        <w:t> </w:t>
      </w:r>
      <w:r w:rsidR="00ED2F6A">
        <w:rPr>
          <w:noProof/>
          <w:sz w:val="24"/>
          <w:szCs w:val="24"/>
        </w:rPr>
        <w:t> </w:t>
      </w:r>
      <w:r w:rsidR="00ED2F6A">
        <w:rPr>
          <w:noProof/>
          <w:sz w:val="24"/>
          <w:szCs w:val="24"/>
        </w:rPr>
        <w:t> </w:t>
      </w:r>
      <w:r w:rsidR="00ED2F6A">
        <w:rPr>
          <w:noProof/>
          <w:sz w:val="24"/>
          <w:szCs w:val="24"/>
        </w:rPr>
        <w:t> </w:t>
      </w:r>
      <w:r w:rsidR="00ED2F6A">
        <w:rPr>
          <w:noProof/>
          <w:sz w:val="24"/>
          <w:szCs w:val="24"/>
        </w:rPr>
        <w:t> </w:t>
      </w:r>
      <w:r w:rsidR="00ED2F6A">
        <w:rPr>
          <w:sz w:val="24"/>
          <w:szCs w:val="24"/>
        </w:rPr>
        <w:fldChar w:fldCharType="end"/>
      </w:r>
    </w:p>
    <w:p w:rsidR="00272BE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</w:p>
    <w:p w:rsidR="00272BE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</w:p>
    <w:p w:rsidR="00272BE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</w:p>
    <w:p w:rsidR="00272BE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</w:p>
    <w:p w:rsidR="00272BE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</w:p>
    <w:p w:rsidR="00E42992" w:rsidRDefault="00E42992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</w:p>
    <w:p w:rsidR="00272BE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</w:p>
    <w:p w:rsidR="00272BE7" w:rsidRDefault="00272BE7" w:rsidP="0027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-284"/>
      </w:pPr>
      <w:r>
        <w:tab/>
      </w:r>
    </w:p>
    <w:p w:rsidR="000E7D9C" w:rsidRDefault="000E7D9C" w:rsidP="00690ED8">
      <w:pPr>
        <w:ind w:left="-284"/>
      </w:pPr>
    </w:p>
    <w:p w:rsidR="000E7D9C" w:rsidRDefault="000E7D9C" w:rsidP="00690ED8">
      <w:pPr>
        <w:ind w:left="-284"/>
      </w:pPr>
    </w:p>
    <w:tbl>
      <w:tblPr>
        <w:tblW w:w="0" w:type="auto"/>
        <w:tblInd w:w="-21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3"/>
      </w:tblGrid>
      <w:tr w:rsidR="00553AD5" w:rsidTr="00F2163B">
        <w:trPr>
          <w:cantSplit/>
          <w:trHeight w:val="3469"/>
        </w:trPr>
        <w:tc>
          <w:tcPr>
            <w:tcW w:w="10213" w:type="dxa"/>
            <w:shd w:val="clear" w:color="auto" w:fill="F3F3F3"/>
          </w:tcPr>
          <w:p w:rsidR="00553AD5" w:rsidRPr="0098545C" w:rsidRDefault="00553AD5" w:rsidP="00F13A90">
            <w:pPr>
              <w:pStyle w:val="Corpodeltesto3"/>
              <w:spacing w:before="120"/>
              <w:rPr>
                <w:rFonts w:ascii="Tahoma" w:hAnsi="Tahoma" w:cs="Tahoma"/>
              </w:rPr>
            </w:pPr>
            <w:r w:rsidRPr="0098545C">
              <w:rPr>
                <w:rFonts w:ascii="Tahoma" w:hAnsi="Tahoma" w:cs="Tahoma"/>
              </w:rPr>
              <w:t>Il sottoscritto, sotto la propria responsabilità, ai sensi e per gli effetti del D.P.R. 445/2000</w:t>
            </w:r>
          </w:p>
          <w:p w:rsidR="00EC5C88" w:rsidRPr="0098545C" w:rsidRDefault="00EC5C88" w:rsidP="00F13A90">
            <w:pPr>
              <w:pStyle w:val="Corpodeltesto3"/>
              <w:rPr>
                <w:rFonts w:ascii="Tahoma" w:hAnsi="Tahoma" w:cs="Tahoma"/>
              </w:rPr>
            </w:pPr>
          </w:p>
          <w:p w:rsidR="00553AD5" w:rsidRPr="00607EFD" w:rsidRDefault="00553AD5" w:rsidP="00F13A90">
            <w:pPr>
              <w:pStyle w:val="Corpodeltesto3"/>
              <w:jc w:val="center"/>
              <w:rPr>
                <w:rFonts w:ascii="Tahoma" w:hAnsi="Tahoma" w:cs="Tahoma"/>
                <w:b/>
                <w:spacing w:val="26"/>
              </w:rPr>
            </w:pPr>
            <w:r w:rsidRPr="00607EFD">
              <w:rPr>
                <w:rFonts w:ascii="Tahoma" w:hAnsi="Tahoma" w:cs="Tahoma"/>
                <w:b/>
                <w:spacing w:val="26"/>
              </w:rPr>
              <w:t>DICHIARA</w:t>
            </w:r>
          </w:p>
          <w:p w:rsidR="00553AD5" w:rsidRPr="0098545C" w:rsidRDefault="00553AD5" w:rsidP="00F13A90">
            <w:pPr>
              <w:pStyle w:val="Corpodeltesto3"/>
              <w:jc w:val="center"/>
              <w:rPr>
                <w:rFonts w:ascii="Tahoma" w:hAnsi="Tahoma" w:cs="Tahoma"/>
              </w:rPr>
            </w:pPr>
          </w:p>
          <w:p w:rsidR="00553AD5" w:rsidRPr="0098545C" w:rsidRDefault="00C47663" w:rsidP="00F13A90">
            <w:pPr>
              <w:pStyle w:val="Corpodeltesto3"/>
              <w:jc w:val="both"/>
              <w:rPr>
                <w:rFonts w:ascii="Tahoma" w:hAnsi="Tahoma" w:cs="Tahoma"/>
              </w:rPr>
            </w:pPr>
            <w:r w:rsidRPr="0098545C">
              <w:rPr>
                <w:rFonts w:ascii="Tahoma" w:hAnsi="Tahoma" w:cs="Tahoma"/>
              </w:rPr>
              <w:t xml:space="preserve">- </w:t>
            </w:r>
            <w:r w:rsidR="00553AD5" w:rsidRPr="0098545C">
              <w:rPr>
                <w:rFonts w:ascii="Tahoma" w:hAnsi="Tahoma" w:cs="Tahoma"/>
              </w:rPr>
              <w:t xml:space="preserve">di essere consapevole di quanto prescritto dall’art. 76 del D.P.R. 28.12.2000, n. 445, sulle responsabilità penali </w:t>
            </w:r>
            <w:r w:rsidRPr="0098545C">
              <w:rPr>
                <w:rFonts w:ascii="Tahoma" w:hAnsi="Tahoma" w:cs="Tahoma"/>
              </w:rPr>
              <w:t xml:space="preserve"> </w:t>
            </w:r>
            <w:r w:rsidR="00553AD5" w:rsidRPr="0098545C">
              <w:rPr>
                <w:rFonts w:ascii="Tahoma" w:hAnsi="Tahoma" w:cs="Tahoma"/>
              </w:rPr>
              <w:t>in caso di dichiarazioni mendaci o false</w:t>
            </w:r>
            <w:r w:rsidR="00805E34" w:rsidRPr="0098545C">
              <w:rPr>
                <w:rFonts w:ascii="Tahoma" w:hAnsi="Tahoma" w:cs="Tahoma"/>
              </w:rPr>
              <w:t>;</w:t>
            </w:r>
          </w:p>
          <w:p w:rsidR="00EC5C88" w:rsidRPr="0098545C" w:rsidRDefault="00EC5C88" w:rsidP="00F13A90">
            <w:pPr>
              <w:pStyle w:val="Corpodeltesto3"/>
              <w:jc w:val="both"/>
              <w:rPr>
                <w:rFonts w:ascii="Tahoma" w:hAnsi="Tahoma" w:cs="Tahoma"/>
              </w:rPr>
            </w:pPr>
          </w:p>
          <w:p w:rsidR="00EC5C88" w:rsidRDefault="00EC5C88" w:rsidP="00F13A90">
            <w:pPr>
              <w:pStyle w:val="Corpodeltesto3"/>
              <w:jc w:val="both"/>
              <w:rPr>
                <w:rFonts w:ascii="Tahoma" w:hAnsi="Tahoma" w:cs="Tahoma"/>
              </w:rPr>
            </w:pPr>
            <w:r w:rsidRPr="0098545C">
              <w:rPr>
                <w:rFonts w:ascii="Tahoma" w:hAnsi="Tahoma" w:cs="Tahoma"/>
              </w:rPr>
              <w:t xml:space="preserve">- che i dati riportati nella </w:t>
            </w:r>
            <w:r w:rsidR="00D60677" w:rsidRPr="0098545C">
              <w:rPr>
                <w:rFonts w:ascii="Tahoma" w:hAnsi="Tahoma" w:cs="Tahoma"/>
              </w:rPr>
              <w:t xml:space="preserve">presente </w:t>
            </w:r>
            <w:r w:rsidR="00C44F29">
              <w:rPr>
                <w:rFonts w:ascii="Tahoma" w:hAnsi="Tahoma" w:cs="Tahoma"/>
              </w:rPr>
              <w:t>dichiarazione</w:t>
            </w:r>
            <w:r w:rsidR="00D60677" w:rsidRPr="0098545C">
              <w:rPr>
                <w:rFonts w:ascii="Tahoma" w:hAnsi="Tahoma" w:cs="Tahoma"/>
              </w:rPr>
              <w:t xml:space="preserve">, nonché negli allegati </w:t>
            </w:r>
            <w:r w:rsidR="00C44F29">
              <w:rPr>
                <w:rFonts w:ascii="Tahoma" w:hAnsi="Tahoma" w:cs="Tahoma"/>
              </w:rPr>
              <w:t>alla stessa, rispondono al vero.</w:t>
            </w:r>
          </w:p>
          <w:p w:rsidR="00C44F29" w:rsidRDefault="00C44F29" w:rsidP="00F13A90">
            <w:pPr>
              <w:pStyle w:val="Corpodeltesto3"/>
              <w:jc w:val="both"/>
              <w:rPr>
                <w:rFonts w:ascii="Tahoma" w:hAnsi="Tahoma" w:cs="Tahoma"/>
              </w:rPr>
            </w:pPr>
          </w:p>
          <w:p w:rsidR="00C44F29" w:rsidRDefault="00C44F29" w:rsidP="00607EFD">
            <w:pPr>
              <w:pStyle w:val="Corpodeltesto3"/>
              <w:jc w:val="center"/>
              <w:rPr>
                <w:rFonts w:ascii="Tahoma" w:hAnsi="Tahoma" w:cs="Tahoma"/>
                <w:b/>
              </w:rPr>
            </w:pPr>
            <w:r w:rsidRPr="00607EFD">
              <w:rPr>
                <w:rFonts w:ascii="Tahoma" w:hAnsi="Tahoma" w:cs="Tahoma"/>
                <w:b/>
              </w:rPr>
              <w:t>SI IMPEGNA</w:t>
            </w:r>
          </w:p>
          <w:p w:rsidR="00607EFD" w:rsidRPr="00607EFD" w:rsidRDefault="00607EFD" w:rsidP="00607EFD">
            <w:pPr>
              <w:pStyle w:val="Corpodeltesto3"/>
              <w:jc w:val="center"/>
              <w:rPr>
                <w:rFonts w:ascii="Tahoma" w:hAnsi="Tahoma" w:cs="Tahoma"/>
                <w:b/>
              </w:rPr>
            </w:pPr>
          </w:p>
          <w:p w:rsidR="00553AD5" w:rsidRPr="00A2744C" w:rsidRDefault="0017394C" w:rsidP="00F13A90">
            <w:pPr>
              <w:pStyle w:val="Corpodeltesto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C44F29">
              <w:rPr>
                <w:rFonts w:ascii="Tahoma" w:hAnsi="Tahoma" w:cs="Tahoma"/>
              </w:rPr>
              <w:t xml:space="preserve"> comunicare alla Regione del Veneto – </w:t>
            </w:r>
            <w:r w:rsidR="004707AC">
              <w:rPr>
                <w:rFonts w:ascii="Tahoma" w:hAnsi="Tahoma" w:cs="Tahoma"/>
              </w:rPr>
              <w:t xml:space="preserve">Direzione Protezione Civile e Polizia Locale – U.O. </w:t>
            </w:r>
            <w:r w:rsidR="00ED2F6A">
              <w:rPr>
                <w:rFonts w:ascii="Tahoma" w:hAnsi="Tahoma" w:cs="Tahoma"/>
              </w:rPr>
              <w:t xml:space="preserve">Protezione Civile </w:t>
            </w:r>
            <w:r w:rsidR="00C44F29" w:rsidRPr="00A2744C">
              <w:rPr>
                <w:rFonts w:ascii="Tahoma" w:hAnsi="Tahoma" w:cs="Tahoma"/>
                <w:b/>
              </w:rPr>
              <w:t>eventuali variazioni</w:t>
            </w:r>
            <w:r w:rsidR="00C44F29">
              <w:rPr>
                <w:rFonts w:ascii="Tahoma" w:hAnsi="Tahoma" w:cs="Tahoma"/>
              </w:rPr>
              <w:t xml:space="preserve"> di quanto sopra riportato </w:t>
            </w:r>
            <w:r w:rsidR="00C44F29" w:rsidRPr="00A2744C">
              <w:rPr>
                <w:rFonts w:ascii="Tahoma" w:hAnsi="Tahoma" w:cs="Tahoma"/>
              </w:rPr>
              <w:t xml:space="preserve">entro il 31 dicembre dell’anno in cui è intervenuta la variazione. </w:t>
            </w:r>
          </w:p>
          <w:p w:rsidR="00607EFD" w:rsidRDefault="00607EFD" w:rsidP="00F13A90">
            <w:pPr>
              <w:pStyle w:val="Corpodeltesto3"/>
              <w:jc w:val="both"/>
              <w:rPr>
                <w:rFonts w:ascii="Tahoma" w:hAnsi="Tahoma" w:cs="Tahoma"/>
              </w:rPr>
            </w:pPr>
          </w:p>
          <w:p w:rsidR="00607EFD" w:rsidRDefault="00607EFD" w:rsidP="00F13A90">
            <w:pPr>
              <w:pStyle w:val="Corpodeltesto3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53AD5" w:rsidRDefault="00DE6E2A" w:rsidP="00F13A9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E6E2A">
              <w:rPr>
                <w:rFonts w:ascii="Tahoma" w:hAnsi="Tahoma" w:cs="Tahoma"/>
                <w:bCs/>
                <w:sz w:val="16"/>
                <w:szCs w:val="16"/>
              </w:rPr>
              <w:t>Dichiara altresì, di essere informato, ai sensi e per gli effetti di cui al D.Lgs. n. 196/2003</w:t>
            </w:r>
            <w:r w:rsidR="00161E4F">
              <w:rPr>
                <w:rFonts w:ascii="Tahoma" w:hAnsi="Tahoma" w:cs="Tahoma"/>
                <w:bCs/>
                <w:sz w:val="16"/>
                <w:szCs w:val="16"/>
              </w:rPr>
              <w:t xml:space="preserve">, che i dati personali raccolti saranno trattati anche con strumenti informatici, esclusivamente nell’ambito del procedimento </w:t>
            </w:r>
            <w:r w:rsidR="0098545C">
              <w:rPr>
                <w:rFonts w:ascii="Tahoma" w:hAnsi="Tahoma" w:cs="Tahoma"/>
                <w:bCs/>
                <w:sz w:val="16"/>
                <w:szCs w:val="16"/>
              </w:rPr>
              <w:t>per il quale la presente dichiarazione viene resa</w:t>
            </w:r>
          </w:p>
          <w:p w:rsidR="0098545C" w:rsidRDefault="0098545C" w:rsidP="00F13A9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8545C" w:rsidRDefault="0098545C" w:rsidP="00F13A9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84A51" w:rsidRDefault="00684A51" w:rsidP="00F13A9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64DEA" w:rsidRPr="00DE6E2A" w:rsidRDefault="00E64DEA" w:rsidP="00F13A9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53AD5" w:rsidRPr="00DE6E2A" w:rsidRDefault="00553AD5" w:rsidP="00F13A9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E6E2A">
              <w:rPr>
                <w:rFonts w:ascii="Tahoma" w:hAnsi="Tahoma" w:cs="Tahoma"/>
                <w:b/>
              </w:rPr>
              <w:t>In fede</w:t>
            </w:r>
          </w:p>
          <w:p w:rsidR="00553AD5" w:rsidRDefault="00AE2273" w:rsidP="00F13A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3AD5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  <w:r w:rsidR="00013F20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="00553AD5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="009F3050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 w:rsidR="00553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..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</w:t>
            </w:r>
            <w:r w:rsidR="00553AD5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</w:t>
            </w:r>
          </w:p>
          <w:p w:rsidR="00553AD5" w:rsidRDefault="00553AD5" w:rsidP="00F13A90">
            <w:pPr>
              <w:ind w:left="467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3AD5" w:rsidRPr="00DE6E2A" w:rsidRDefault="00553AD5" w:rsidP="00F13A9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6E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</w:t>
            </w:r>
            <w:r w:rsidRPr="00DE6E2A">
              <w:rPr>
                <w:rFonts w:ascii="Tahoma" w:hAnsi="Tahoma" w:cs="Tahoma"/>
                <w:b/>
                <w:bCs/>
              </w:rPr>
              <w:t xml:space="preserve">( </w:t>
            </w:r>
            <w:r w:rsidR="00E30C3C" w:rsidRPr="00DE6E2A">
              <w:rPr>
                <w:rFonts w:ascii="Tahoma" w:hAnsi="Tahoma" w:cs="Tahoma"/>
                <w:b/>
                <w:bCs/>
              </w:rPr>
              <w:t>D</w:t>
            </w:r>
            <w:r w:rsidRPr="00DE6E2A">
              <w:rPr>
                <w:rFonts w:ascii="Tahoma" w:hAnsi="Tahoma" w:cs="Tahoma"/>
                <w:b/>
                <w:bCs/>
              </w:rPr>
              <w:t>ata</w:t>
            </w:r>
            <w:r w:rsidRPr="00DE6E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)                    </w:t>
            </w:r>
            <w:r w:rsidR="009F30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</w:t>
            </w:r>
            <w:r w:rsidRPr="00DE6E2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</w:t>
            </w:r>
            <w:r w:rsidR="00C44F2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</w:t>
            </w:r>
            <w:r w:rsidRPr="00DE6E2A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C44F29">
              <w:rPr>
                <w:rFonts w:ascii="Tahoma" w:hAnsi="Tahoma" w:cs="Tahoma"/>
                <w:b/>
                <w:bCs/>
                <w:sz w:val="18"/>
                <w:szCs w:val="18"/>
              </w:rPr>
              <w:t>F</w:t>
            </w:r>
            <w:r w:rsidR="00E64DEA">
              <w:rPr>
                <w:rFonts w:ascii="Tahoma" w:hAnsi="Tahoma" w:cs="Tahoma"/>
                <w:b/>
                <w:bCs/>
                <w:sz w:val="18"/>
                <w:szCs w:val="18"/>
              </w:rPr>
              <w:t>irma</w:t>
            </w:r>
            <w:r w:rsidRPr="00DE6E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del </w:t>
            </w:r>
            <w:r w:rsidR="00C44F29">
              <w:rPr>
                <w:rFonts w:ascii="Tahoma" w:hAnsi="Tahoma" w:cs="Tahoma"/>
                <w:b/>
                <w:bCs/>
                <w:sz w:val="18"/>
                <w:szCs w:val="18"/>
              </w:rPr>
              <w:t>responsabile</w:t>
            </w:r>
            <w:r w:rsidR="00E64D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/ </w:t>
            </w:r>
            <w:r w:rsidRPr="00DE6E2A">
              <w:rPr>
                <w:rFonts w:ascii="Tahoma" w:hAnsi="Tahoma" w:cs="Tahoma"/>
                <w:b/>
                <w:bCs/>
                <w:sz w:val="18"/>
                <w:szCs w:val="18"/>
              </w:rPr>
              <w:t>legale rappresentante</w:t>
            </w:r>
            <w:r w:rsidR="00DE6E2A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  <w:r w:rsidR="00E30C3C" w:rsidRPr="00DE6E2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553AD5" w:rsidRDefault="00553AD5" w:rsidP="00F13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9F3050" w:rsidRDefault="009F3050" w:rsidP="0096698E">
      <w:pPr>
        <w:rPr>
          <w:sz w:val="18"/>
          <w:szCs w:val="18"/>
        </w:rPr>
      </w:pPr>
    </w:p>
    <w:p w:rsidR="00C44F29" w:rsidRDefault="00C44F29" w:rsidP="0096698E">
      <w:pPr>
        <w:rPr>
          <w:sz w:val="18"/>
          <w:szCs w:val="18"/>
        </w:rPr>
      </w:pPr>
    </w:p>
    <w:p w:rsidR="00C44F29" w:rsidRDefault="00C44F29" w:rsidP="0096698E">
      <w:pPr>
        <w:rPr>
          <w:sz w:val="18"/>
          <w:szCs w:val="18"/>
        </w:rPr>
      </w:pPr>
    </w:p>
    <w:tbl>
      <w:tblPr>
        <w:tblW w:w="10490" w:type="dxa"/>
        <w:tblInd w:w="-214" w:type="dxa"/>
        <w:tblBorders>
          <w:top w:val="dotted" w:sz="2" w:space="0" w:color="333399"/>
          <w:left w:val="dotted" w:sz="2" w:space="0" w:color="333399"/>
          <w:bottom w:val="dotted" w:sz="2" w:space="0" w:color="333399"/>
          <w:right w:val="dotted" w:sz="2" w:space="0" w:color="333399"/>
          <w:insideH w:val="dotted" w:sz="2" w:space="0" w:color="333399"/>
          <w:insideV w:val="dotted" w:sz="2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C44F29" w:rsidTr="00E36517">
        <w:trPr>
          <w:trHeight w:val="420"/>
        </w:trPr>
        <w:tc>
          <w:tcPr>
            <w:tcW w:w="3828" w:type="dxa"/>
          </w:tcPr>
          <w:p w:rsidR="00C44F29" w:rsidRPr="00E36517" w:rsidRDefault="00C83B98" w:rsidP="0077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 </w:t>
            </w:r>
            <w:r w:rsidR="00C44F29" w:rsidRPr="00E36517">
              <w:rPr>
                <w:sz w:val="24"/>
                <w:szCs w:val="24"/>
              </w:rPr>
              <w:t>referente per questa pratica</w:t>
            </w:r>
            <w:r w:rsidR="00E36517" w:rsidRPr="00E3651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62" w:type="dxa"/>
          </w:tcPr>
          <w:p w:rsidR="00C44F29" w:rsidRPr="00E36517" w:rsidRDefault="00865A3D" w:rsidP="00E42992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8" w:name="Testo20"/>
            <w:r w:rsidR="00E3651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C44F29" w:rsidTr="00E36517">
        <w:trPr>
          <w:trHeight w:val="420"/>
        </w:trPr>
        <w:tc>
          <w:tcPr>
            <w:tcW w:w="3828" w:type="dxa"/>
          </w:tcPr>
          <w:p w:rsidR="00C44F29" w:rsidRPr="00E36517" w:rsidRDefault="00C44F29" w:rsidP="007713FC">
            <w:pPr>
              <w:rPr>
                <w:sz w:val="24"/>
                <w:szCs w:val="24"/>
              </w:rPr>
            </w:pPr>
            <w:r w:rsidRPr="00E36517">
              <w:rPr>
                <w:sz w:val="24"/>
                <w:szCs w:val="24"/>
              </w:rPr>
              <w:t>Telefono persona referente pratica</w:t>
            </w:r>
            <w:r w:rsidR="00E36517" w:rsidRPr="00E36517"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C44F29" w:rsidRPr="00E36517" w:rsidRDefault="00865A3D" w:rsidP="00E42992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9" w:name="Testo21"/>
            <w:r w:rsidR="00E3651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C44F29" w:rsidTr="00E36517">
        <w:trPr>
          <w:trHeight w:val="420"/>
        </w:trPr>
        <w:tc>
          <w:tcPr>
            <w:tcW w:w="3828" w:type="dxa"/>
          </w:tcPr>
          <w:p w:rsidR="00C44F29" w:rsidRPr="00E36517" w:rsidRDefault="00C44F29" w:rsidP="007713FC">
            <w:pPr>
              <w:rPr>
                <w:sz w:val="24"/>
                <w:szCs w:val="24"/>
              </w:rPr>
            </w:pPr>
            <w:r w:rsidRPr="00E36517">
              <w:rPr>
                <w:sz w:val="24"/>
                <w:szCs w:val="24"/>
              </w:rPr>
              <w:t>Fax</w:t>
            </w:r>
            <w:r w:rsidR="00E36517" w:rsidRPr="00E36517"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C44F29" w:rsidRPr="00E36517" w:rsidRDefault="00865A3D" w:rsidP="00E42992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0" w:name="Testo22"/>
            <w:r w:rsidR="00E3651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C44F29" w:rsidTr="00E36517">
        <w:trPr>
          <w:trHeight w:val="420"/>
        </w:trPr>
        <w:tc>
          <w:tcPr>
            <w:tcW w:w="3828" w:type="dxa"/>
          </w:tcPr>
          <w:p w:rsidR="00C44F29" w:rsidRPr="00E36517" w:rsidRDefault="00011416" w:rsidP="0077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P.E.C.</w:t>
            </w:r>
            <w:r w:rsidR="00E36517" w:rsidRPr="00E36517"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C44F29" w:rsidRPr="00E36517" w:rsidRDefault="00865A3D" w:rsidP="00E42992">
            <w:pPr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1" w:name="Testo23"/>
            <w:r w:rsidR="00E3651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 w:rsidR="00E36517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3B5F5A" w:rsidRPr="00E64DEA" w:rsidRDefault="003B5F5A" w:rsidP="0096698E">
      <w:pPr>
        <w:rPr>
          <w:sz w:val="18"/>
          <w:szCs w:val="18"/>
        </w:rPr>
      </w:pPr>
    </w:p>
    <w:sectPr w:rsidR="003B5F5A" w:rsidRPr="00E64DEA" w:rsidSect="00777ACC">
      <w:footerReference w:type="default" r:id="rId10"/>
      <w:pgSz w:w="11907" w:h="16840" w:code="9"/>
      <w:pgMar w:top="1418" w:right="1021" w:bottom="851" w:left="1021" w:header="851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76" w:rsidRDefault="00997676">
      <w:r>
        <w:separator/>
      </w:r>
    </w:p>
  </w:endnote>
  <w:endnote w:type="continuationSeparator" w:id="0">
    <w:p w:rsidR="00997676" w:rsidRDefault="0099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4D" w:rsidRDefault="006C444D">
    <w:pPr>
      <w:pStyle w:val="Pidipagina"/>
      <w:rPr>
        <w:rFonts w:ascii="Arial" w:hAnsi="Arial" w:cs="Arial"/>
        <w:sz w:val="16"/>
        <w:szCs w:val="16"/>
      </w:rPr>
    </w:pPr>
  </w:p>
  <w:p w:rsidR="006C444D" w:rsidRDefault="006C444D">
    <w:pPr>
      <w:pStyle w:val="Pidipagina"/>
      <w:rPr>
        <w:sz w:val="16"/>
        <w:szCs w:val="16"/>
      </w:rPr>
    </w:pPr>
    <w:r>
      <w:rPr>
        <w:sz w:val="16"/>
        <w:szCs w:val="16"/>
      </w:rPr>
      <w:tab/>
    </w:r>
    <w:r>
      <w:rPr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76" w:rsidRDefault="00997676">
      <w:r>
        <w:separator/>
      </w:r>
    </w:p>
  </w:footnote>
  <w:footnote w:type="continuationSeparator" w:id="0">
    <w:p w:rsidR="00997676" w:rsidRDefault="0099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EC1"/>
    <w:multiLevelType w:val="hybridMultilevel"/>
    <w:tmpl w:val="DEB2D8E2"/>
    <w:lvl w:ilvl="0" w:tplc="FC2A8164">
      <w:start w:val="1"/>
      <w:numFmt w:val="bullet"/>
      <w:lvlText w:val="⁭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AD81D03"/>
    <w:multiLevelType w:val="singleLevel"/>
    <w:tmpl w:val="7F8EC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3C"/>
    <w:rsid w:val="00000670"/>
    <w:rsid w:val="00011416"/>
    <w:rsid w:val="00013F20"/>
    <w:rsid w:val="00030A7C"/>
    <w:rsid w:val="00041C39"/>
    <w:rsid w:val="0004663F"/>
    <w:rsid w:val="00064E50"/>
    <w:rsid w:val="00065FBE"/>
    <w:rsid w:val="0006646E"/>
    <w:rsid w:val="000734C6"/>
    <w:rsid w:val="000774CC"/>
    <w:rsid w:val="00080170"/>
    <w:rsid w:val="000A6FBD"/>
    <w:rsid w:val="000C6DEA"/>
    <w:rsid w:val="000D6F4D"/>
    <w:rsid w:val="000E3008"/>
    <w:rsid w:val="000E7D9C"/>
    <w:rsid w:val="00110BAA"/>
    <w:rsid w:val="0011362E"/>
    <w:rsid w:val="0011572B"/>
    <w:rsid w:val="00123500"/>
    <w:rsid w:val="001415E7"/>
    <w:rsid w:val="00141A71"/>
    <w:rsid w:val="00154874"/>
    <w:rsid w:val="00156691"/>
    <w:rsid w:val="00156C7C"/>
    <w:rsid w:val="00161E4F"/>
    <w:rsid w:val="0016312A"/>
    <w:rsid w:val="0017394C"/>
    <w:rsid w:val="00191709"/>
    <w:rsid w:val="001B0C74"/>
    <w:rsid w:val="001B4F88"/>
    <w:rsid w:val="001B73BA"/>
    <w:rsid w:val="001C40D9"/>
    <w:rsid w:val="001C4BE2"/>
    <w:rsid w:val="001D1458"/>
    <w:rsid w:val="00215723"/>
    <w:rsid w:val="0021791C"/>
    <w:rsid w:val="00220BBA"/>
    <w:rsid w:val="0023571F"/>
    <w:rsid w:val="00244752"/>
    <w:rsid w:val="00246614"/>
    <w:rsid w:val="00264149"/>
    <w:rsid w:val="002661B6"/>
    <w:rsid w:val="00272BE7"/>
    <w:rsid w:val="002812AC"/>
    <w:rsid w:val="00284CF5"/>
    <w:rsid w:val="002B2B48"/>
    <w:rsid w:val="002B5BD6"/>
    <w:rsid w:val="002C1EA6"/>
    <w:rsid w:val="002C5685"/>
    <w:rsid w:val="002D3CEB"/>
    <w:rsid w:val="002D79DF"/>
    <w:rsid w:val="002E2C52"/>
    <w:rsid w:val="002E49AA"/>
    <w:rsid w:val="002F21A8"/>
    <w:rsid w:val="003048EF"/>
    <w:rsid w:val="00321EC1"/>
    <w:rsid w:val="00341E69"/>
    <w:rsid w:val="00354EA6"/>
    <w:rsid w:val="00365922"/>
    <w:rsid w:val="00370DEE"/>
    <w:rsid w:val="003860E6"/>
    <w:rsid w:val="00386E8A"/>
    <w:rsid w:val="00393B6A"/>
    <w:rsid w:val="003B38EE"/>
    <w:rsid w:val="003B5F5A"/>
    <w:rsid w:val="003B61B8"/>
    <w:rsid w:val="003E6CAE"/>
    <w:rsid w:val="00412738"/>
    <w:rsid w:val="00415A27"/>
    <w:rsid w:val="0042769A"/>
    <w:rsid w:val="00431586"/>
    <w:rsid w:val="004402CB"/>
    <w:rsid w:val="00453212"/>
    <w:rsid w:val="0046647C"/>
    <w:rsid w:val="004707AC"/>
    <w:rsid w:val="00476AE4"/>
    <w:rsid w:val="004773D9"/>
    <w:rsid w:val="004972DC"/>
    <w:rsid w:val="00497F00"/>
    <w:rsid w:val="004B7E94"/>
    <w:rsid w:val="004D3129"/>
    <w:rsid w:val="004F223C"/>
    <w:rsid w:val="004F380E"/>
    <w:rsid w:val="005418ED"/>
    <w:rsid w:val="0054391C"/>
    <w:rsid w:val="00553AD5"/>
    <w:rsid w:val="00560E7D"/>
    <w:rsid w:val="00573F45"/>
    <w:rsid w:val="005835FB"/>
    <w:rsid w:val="00593BA6"/>
    <w:rsid w:val="005A0C6C"/>
    <w:rsid w:val="005A7046"/>
    <w:rsid w:val="005B24F4"/>
    <w:rsid w:val="005B45FF"/>
    <w:rsid w:val="005C07AD"/>
    <w:rsid w:val="005C3C07"/>
    <w:rsid w:val="005D05F8"/>
    <w:rsid w:val="005E6D00"/>
    <w:rsid w:val="005F27D1"/>
    <w:rsid w:val="0060273E"/>
    <w:rsid w:val="00607EFD"/>
    <w:rsid w:val="00610BD5"/>
    <w:rsid w:val="006209DB"/>
    <w:rsid w:val="00630B6D"/>
    <w:rsid w:val="00642191"/>
    <w:rsid w:val="00667145"/>
    <w:rsid w:val="00674F3A"/>
    <w:rsid w:val="00684A51"/>
    <w:rsid w:val="006908A0"/>
    <w:rsid w:val="00690ED8"/>
    <w:rsid w:val="0069258B"/>
    <w:rsid w:val="006966FD"/>
    <w:rsid w:val="00696833"/>
    <w:rsid w:val="006A216F"/>
    <w:rsid w:val="006A6222"/>
    <w:rsid w:val="006C444D"/>
    <w:rsid w:val="006D20F8"/>
    <w:rsid w:val="006E003A"/>
    <w:rsid w:val="006F19F2"/>
    <w:rsid w:val="006F2353"/>
    <w:rsid w:val="00702D96"/>
    <w:rsid w:val="007154A2"/>
    <w:rsid w:val="00725B76"/>
    <w:rsid w:val="00732D14"/>
    <w:rsid w:val="00751440"/>
    <w:rsid w:val="00755E09"/>
    <w:rsid w:val="0075749C"/>
    <w:rsid w:val="0076050E"/>
    <w:rsid w:val="007713FC"/>
    <w:rsid w:val="00777ACC"/>
    <w:rsid w:val="007907D8"/>
    <w:rsid w:val="007951E9"/>
    <w:rsid w:val="007960EB"/>
    <w:rsid w:val="007C5E07"/>
    <w:rsid w:val="007D7CFD"/>
    <w:rsid w:val="007E0D1E"/>
    <w:rsid w:val="007E3D32"/>
    <w:rsid w:val="007E74A3"/>
    <w:rsid w:val="007F6B14"/>
    <w:rsid w:val="00805205"/>
    <w:rsid w:val="00805E34"/>
    <w:rsid w:val="00833A18"/>
    <w:rsid w:val="0084259B"/>
    <w:rsid w:val="00855784"/>
    <w:rsid w:val="0086535F"/>
    <w:rsid w:val="00865A3D"/>
    <w:rsid w:val="0088491F"/>
    <w:rsid w:val="008C7EC2"/>
    <w:rsid w:val="008D78BA"/>
    <w:rsid w:val="008E5798"/>
    <w:rsid w:val="008F0482"/>
    <w:rsid w:val="008F1711"/>
    <w:rsid w:val="008F469A"/>
    <w:rsid w:val="009041A4"/>
    <w:rsid w:val="00917F12"/>
    <w:rsid w:val="00920AF3"/>
    <w:rsid w:val="00931643"/>
    <w:rsid w:val="00933586"/>
    <w:rsid w:val="00936EBA"/>
    <w:rsid w:val="009448F4"/>
    <w:rsid w:val="00956D45"/>
    <w:rsid w:val="0096108E"/>
    <w:rsid w:val="00965E69"/>
    <w:rsid w:val="0096698E"/>
    <w:rsid w:val="0097040D"/>
    <w:rsid w:val="009709E1"/>
    <w:rsid w:val="0098545C"/>
    <w:rsid w:val="009960AA"/>
    <w:rsid w:val="00997676"/>
    <w:rsid w:val="00997FD8"/>
    <w:rsid w:val="009C2E83"/>
    <w:rsid w:val="009E414E"/>
    <w:rsid w:val="009F3050"/>
    <w:rsid w:val="009F4615"/>
    <w:rsid w:val="00A24A58"/>
    <w:rsid w:val="00A26FED"/>
    <w:rsid w:val="00A27281"/>
    <w:rsid w:val="00A2744C"/>
    <w:rsid w:val="00A414A9"/>
    <w:rsid w:val="00A42DA8"/>
    <w:rsid w:val="00A4637B"/>
    <w:rsid w:val="00AA139A"/>
    <w:rsid w:val="00AB1E13"/>
    <w:rsid w:val="00AE2273"/>
    <w:rsid w:val="00AF6E6C"/>
    <w:rsid w:val="00B114D7"/>
    <w:rsid w:val="00B145FE"/>
    <w:rsid w:val="00B3624C"/>
    <w:rsid w:val="00B416C7"/>
    <w:rsid w:val="00B42BE2"/>
    <w:rsid w:val="00B45C4B"/>
    <w:rsid w:val="00B46A72"/>
    <w:rsid w:val="00B51FF7"/>
    <w:rsid w:val="00B53F30"/>
    <w:rsid w:val="00B642EB"/>
    <w:rsid w:val="00B71F06"/>
    <w:rsid w:val="00B907A1"/>
    <w:rsid w:val="00B94638"/>
    <w:rsid w:val="00B964E0"/>
    <w:rsid w:val="00BA50A8"/>
    <w:rsid w:val="00BB512C"/>
    <w:rsid w:val="00C104C9"/>
    <w:rsid w:val="00C317AE"/>
    <w:rsid w:val="00C43905"/>
    <w:rsid w:val="00C44F29"/>
    <w:rsid w:val="00C468CE"/>
    <w:rsid w:val="00C47663"/>
    <w:rsid w:val="00C83B98"/>
    <w:rsid w:val="00C94A10"/>
    <w:rsid w:val="00C97AED"/>
    <w:rsid w:val="00CA25CB"/>
    <w:rsid w:val="00CC0126"/>
    <w:rsid w:val="00CD515D"/>
    <w:rsid w:val="00CF0BEF"/>
    <w:rsid w:val="00CF5403"/>
    <w:rsid w:val="00CF55BC"/>
    <w:rsid w:val="00D22A18"/>
    <w:rsid w:val="00D237CD"/>
    <w:rsid w:val="00D244DA"/>
    <w:rsid w:val="00D37367"/>
    <w:rsid w:val="00D41724"/>
    <w:rsid w:val="00D453A4"/>
    <w:rsid w:val="00D476E6"/>
    <w:rsid w:val="00D56798"/>
    <w:rsid w:val="00D60677"/>
    <w:rsid w:val="00D73C2C"/>
    <w:rsid w:val="00D82557"/>
    <w:rsid w:val="00D91DA3"/>
    <w:rsid w:val="00DA0612"/>
    <w:rsid w:val="00DA268C"/>
    <w:rsid w:val="00DC319F"/>
    <w:rsid w:val="00DD1CA5"/>
    <w:rsid w:val="00DE3BBC"/>
    <w:rsid w:val="00DE4355"/>
    <w:rsid w:val="00DE6E2A"/>
    <w:rsid w:val="00DF06A5"/>
    <w:rsid w:val="00DF0DF3"/>
    <w:rsid w:val="00E01D74"/>
    <w:rsid w:val="00E22DE9"/>
    <w:rsid w:val="00E237FA"/>
    <w:rsid w:val="00E259CE"/>
    <w:rsid w:val="00E30C3C"/>
    <w:rsid w:val="00E36343"/>
    <w:rsid w:val="00E36517"/>
    <w:rsid w:val="00E41645"/>
    <w:rsid w:val="00E42992"/>
    <w:rsid w:val="00E54264"/>
    <w:rsid w:val="00E54E07"/>
    <w:rsid w:val="00E60F64"/>
    <w:rsid w:val="00E64DEA"/>
    <w:rsid w:val="00E71C26"/>
    <w:rsid w:val="00E72697"/>
    <w:rsid w:val="00E828B8"/>
    <w:rsid w:val="00E9455B"/>
    <w:rsid w:val="00E95185"/>
    <w:rsid w:val="00E96C2D"/>
    <w:rsid w:val="00EA0235"/>
    <w:rsid w:val="00EA06AF"/>
    <w:rsid w:val="00EA1F1B"/>
    <w:rsid w:val="00EA3D02"/>
    <w:rsid w:val="00EB1992"/>
    <w:rsid w:val="00EB43CF"/>
    <w:rsid w:val="00EC5C88"/>
    <w:rsid w:val="00ED2F6A"/>
    <w:rsid w:val="00EE2101"/>
    <w:rsid w:val="00EF275B"/>
    <w:rsid w:val="00F0404E"/>
    <w:rsid w:val="00F12205"/>
    <w:rsid w:val="00F13A90"/>
    <w:rsid w:val="00F162C5"/>
    <w:rsid w:val="00F2163B"/>
    <w:rsid w:val="00F346E7"/>
    <w:rsid w:val="00F50635"/>
    <w:rsid w:val="00F5551A"/>
    <w:rsid w:val="00F6757F"/>
    <w:rsid w:val="00F67FFE"/>
    <w:rsid w:val="00F70991"/>
    <w:rsid w:val="00F735ED"/>
    <w:rsid w:val="00F75C4A"/>
    <w:rsid w:val="00F83B31"/>
    <w:rsid w:val="00F96B84"/>
    <w:rsid w:val="00FC6439"/>
    <w:rsid w:val="00FC6C67"/>
    <w:rsid w:val="00FD093E"/>
    <w:rsid w:val="00FE437A"/>
    <w:rsid w:val="00FE710E"/>
    <w:rsid w:val="00FF6D6C"/>
    <w:rsid w:val="00FF7187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ind w:left="2832" w:hanging="2832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ind w:left="2832" w:firstLine="708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ind w:left="3540" w:firstLine="708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ahoma" w:hAnsi="Tahoma" w:cs="Tahoma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Tahoma"/>
      <w:b/>
      <w:bCs/>
      <w:sz w:val="16"/>
      <w:szCs w:val="1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 w:cs="Tahoma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Pr>
      <w:rFonts w:ascii="Tahoma" w:hAnsi="Tahoma" w:cs="Tahoma"/>
      <w:b/>
      <w:bCs/>
      <w:i/>
      <w:iCs/>
      <w:sz w:val="22"/>
      <w:szCs w:val="22"/>
    </w:rPr>
  </w:style>
  <w:style w:type="paragraph" w:styleId="Corpodeltesto3">
    <w:name w:val="Body Text 3"/>
    <w:basedOn w:val="Normale"/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rsid w:val="009041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A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ind w:left="2832" w:hanging="2832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ind w:left="2832" w:firstLine="708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ind w:left="3540" w:firstLine="708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ahoma" w:hAnsi="Tahoma" w:cs="Tahoma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Tahoma"/>
      <w:b/>
      <w:bCs/>
      <w:sz w:val="16"/>
      <w:szCs w:val="1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 w:cs="Tahoma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Pr>
      <w:rFonts w:cs="Times New Roman"/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Pr>
      <w:rFonts w:ascii="Tahoma" w:hAnsi="Tahoma" w:cs="Tahoma"/>
      <w:b/>
      <w:bCs/>
      <w:i/>
      <w:iCs/>
      <w:sz w:val="22"/>
      <w:szCs w:val="22"/>
    </w:rPr>
  </w:style>
  <w:style w:type="paragraph" w:styleId="Corpodeltesto3">
    <w:name w:val="Body Text 3"/>
    <w:basedOn w:val="Normale"/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rsid w:val="009041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A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tezionecivilepolizialocale@pec.regione.vene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ia-tasca\Desktop\RiMBORSI_MODULI%20STANDARD\4%20Rimborsi-LD-LavDipendenti_3_1_2007\MODELLI%20PER%20RICHIESTA%20DATORI%20DI%20LAVORO\Rimborsi-Domanda-LD-Standard%20-%2010%2002%20200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762A3-0DB5-4ED4-8218-60A98762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Rimborsi-Domanda-LD-Standard - 10 02 2009.dot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Rimborso Datore Lavoro</vt:lpstr>
    </vt:vector>
  </TitlesOfParts>
  <Company>Regione Veneto - LL.PP. e Pro. Civ. Venezia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Rimborso Datore Lavoro</dc:title>
  <dc:creator>Ufficio gestione volontariato e attività economico-finanziarie e amministrative</dc:creator>
  <cp:lastModifiedBy>Lucrezia Magro</cp:lastModifiedBy>
  <cp:revision>2</cp:revision>
  <cp:lastPrinted>2014-03-25T10:14:00Z</cp:lastPrinted>
  <dcterms:created xsi:type="dcterms:W3CDTF">2017-02-01T10:02:00Z</dcterms:created>
  <dcterms:modified xsi:type="dcterms:W3CDTF">2017-02-01T10:02:00Z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o">
    <vt:lpwstr>Ufficio gestione volontariato e attività economico-finanziarie e amministrative</vt:lpwstr>
  </property>
  <property fmtid="{D5CDD505-2E9C-101B-9397-08002B2CF9AE}" pid="3" name="Terminato il">
    <vt:filetime>2010-03-15T23:00:00Z</vt:filetime>
  </property>
</Properties>
</file>